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192"/>
        <w:gridCol w:w="864"/>
        <w:gridCol w:w="864"/>
        <w:gridCol w:w="6192"/>
      </w:tblGrid>
      <w:tr w:rsidR="009D2335" w14:paraId="2290DB93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92"/>
            </w:tblGrid>
            <w:tr w:rsidR="009D2335" w14:paraId="63B04D66" w14:textId="77777777">
              <w:trPr>
                <w:trHeight w:val="7920"/>
              </w:trPr>
              <w:tc>
                <w:tcPr>
                  <w:tcW w:w="5000" w:type="pct"/>
                </w:tcPr>
                <w:p w14:paraId="1D51BC44" w14:textId="2F48F1D9" w:rsidR="009D2335" w:rsidRDefault="0046152E">
                  <w:pPr>
                    <w:pStyle w:val="ContactInfo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5888" behindDoc="0" locked="0" layoutInCell="1" allowOverlap="1" wp14:anchorId="045E23E0" wp14:editId="7EB9C34F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-430530</wp:posOffset>
                            </wp:positionV>
                            <wp:extent cx="4472940" cy="7105650"/>
                            <wp:effectExtent l="19050" t="19050" r="41910" b="0"/>
                            <wp:wrapNone/>
                            <wp:docPr id="36" name="Group 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72940" cy="7105650"/>
                                      <a:chOff x="0" y="0"/>
                                      <a:chExt cx="4472940" cy="710565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1" name="Picture 2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430" y="11430"/>
                                        <a:ext cx="666750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wps:wsp>
                                    <wps:cNvPr id="1" name="Text Box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070" y="316230"/>
                                        <a:ext cx="4091940" cy="6789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27B8496" w14:textId="77777777" w:rsidR="003237B3" w:rsidRDefault="003237B3" w:rsidP="003237B3">
                                          <w:pPr>
                                            <w:widowControl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entury Gothic" w:hAnsi="Century Gothic"/>
                                              <w:b/>
                                              <w:bCs/>
                                              <w:color w:val="7030A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</w:p>
                                        <w:p w14:paraId="4A3D1E53" w14:textId="1A6C9421" w:rsidR="004D0B27" w:rsidRPr="004D0B27" w:rsidRDefault="004D0B27" w:rsidP="003237B3">
                                          <w:pPr>
                                            <w:widowControl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entury Gothic" w:hAnsi="Century Gothic"/>
                                              <w:b/>
                                              <w:bCs/>
                                              <w:color w:val="7030A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4D0B27">
                                            <w:rPr>
                                              <w:rFonts w:ascii="Century Gothic" w:hAnsi="Century Gothic"/>
                                              <w:b/>
                                              <w:bCs/>
                                              <w:color w:val="7030A0"/>
                                              <w:sz w:val="40"/>
                                              <w:szCs w:val="40"/>
                                            </w:rPr>
                                            <w:t xml:space="preserve">Personal, Social and </w:t>
                                          </w:r>
                                        </w:p>
                                        <w:p w14:paraId="57C44264" w14:textId="4D9B0E16" w:rsidR="004D0B27" w:rsidRPr="004D0B27" w:rsidRDefault="004D0B27" w:rsidP="004D0B27">
                                          <w:pPr>
                                            <w:widowControl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entury Gothic" w:hAnsi="Century Gothic"/>
                                              <w:b/>
                                              <w:bCs/>
                                              <w:color w:val="7030A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4D0B27">
                                            <w:rPr>
                                              <w:rFonts w:ascii="Century Gothic" w:hAnsi="Century Gothic"/>
                                              <w:b/>
                                              <w:bCs/>
                                              <w:color w:val="7030A0"/>
                                              <w:sz w:val="40"/>
                                              <w:szCs w:val="40"/>
                                            </w:rPr>
                                            <w:t>Emotional Development</w:t>
                                          </w:r>
                                        </w:p>
                                        <w:p w14:paraId="1F33D171" w14:textId="3083E37B" w:rsidR="004D0B27" w:rsidRDefault="004D0B27" w:rsidP="004D0B27">
                                          <w:pPr>
                                            <w:widowControl w:val="0"/>
                                            <w:spacing w:after="280"/>
                                            <w:jc w:val="both"/>
                                            <w:rPr>
                                              <w:rFonts w:ascii="Century Gothic" w:hAnsi="Century Gothic"/>
                                            </w:rPr>
                                          </w:pPr>
                                        </w:p>
                                        <w:p w14:paraId="21F6B119" w14:textId="4EBABFAC" w:rsidR="004D0B27" w:rsidRPr="00944A00" w:rsidRDefault="004D0B27" w:rsidP="001916FF">
                                          <w:pPr>
                                            <w:widowControl w:val="0"/>
                                            <w:spacing w:before="240" w:after="280" w:line="360" w:lineRule="auto"/>
                                            <w:jc w:val="both"/>
                                            <w:rPr>
                                              <w:rFonts w:ascii="Century Gothic" w:hAnsi="Century Gothic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4A00">
                                            <w:rPr>
                                              <w:rFonts w:ascii="Century Gothic" w:hAnsi="Century Gothic"/>
                                              <w:sz w:val="24"/>
                                              <w:szCs w:val="24"/>
                                            </w:rPr>
                                            <w:t>Starting the process of successful Personal Social and Emotional Development is essential for young children in all aspects of their lives.</w:t>
                                          </w:r>
                                        </w:p>
                                        <w:p w14:paraId="0FF4C5C8" w14:textId="6D580917" w:rsidR="004D0B27" w:rsidRPr="00944A00" w:rsidRDefault="004D0B27" w:rsidP="00F44142">
                                          <w:pPr>
                                            <w:widowControl w:val="0"/>
                                            <w:spacing w:after="80" w:line="360" w:lineRule="auto"/>
                                            <w:jc w:val="both"/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4A00"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It will help them to:</w:t>
                                          </w:r>
                                        </w:p>
                                        <w:p w14:paraId="3C5437E3" w14:textId="3ABCA401" w:rsidR="004D0B27" w:rsidRPr="00944A00" w:rsidRDefault="004D0B27" w:rsidP="00F44142">
                                          <w:pPr>
                                            <w:widowControl w:val="0"/>
                                            <w:spacing w:after="80" w:line="360" w:lineRule="auto"/>
                                            <w:ind w:left="851" w:hanging="360"/>
                                            <w:jc w:val="both"/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4A00">
                                            <w:rPr>
                                              <w:rFonts w:ascii="Symbol" w:hAnsi="Symbol"/>
                                              <w:color w:val="7030A0"/>
                                              <w:sz w:val="24"/>
                                              <w:szCs w:val="24"/>
                                              <w:lang w:val="x-none"/>
                                            </w:rPr>
                                            <w:t>·</w:t>
                                          </w:r>
                                          <w:r w:rsidRPr="00944A00">
                                            <w:rPr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 w:rsidRPr="00944A00"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relate well to other children and adults</w:t>
                                          </w:r>
                                        </w:p>
                                        <w:p w14:paraId="05F0DC15" w14:textId="71EC9E8A" w:rsidR="004D0B27" w:rsidRPr="00944A00" w:rsidRDefault="004D0B27" w:rsidP="00F44142">
                                          <w:pPr>
                                            <w:widowControl w:val="0"/>
                                            <w:spacing w:after="80" w:line="360" w:lineRule="auto"/>
                                            <w:ind w:left="851" w:hanging="360"/>
                                            <w:jc w:val="both"/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4A00">
                                            <w:rPr>
                                              <w:rFonts w:ascii="Symbol" w:hAnsi="Symbol"/>
                                              <w:color w:val="7030A0"/>
                                              <w:sz w:val="24"/>
                                              <w:szCs w:val="24"/>
                                              <w:lang w:val="x-none"/>
                                            </w:rPr>
                                            <w:t>·</w:t>
                                          </w:r>
                                          <w:r w:rsidRPr="00944A00">
                                            <w:rPr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 w:rsidRPr="00944A00"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make friends and get on with others</w:t>
                                          </w:r>
                                        </w:p>
                                        <w:p w14:paraId="5E53DC1B" w14:textId="1D8B0EB8" w:rsidR="00944A00" w:rsidRPr="00944A00" w:rsidRDefault="004D0B27" w:rsidP="00F44142">
                                          <w:pPr>
                                            <w:widowControl w:val="0"/>
                                            <w:spacing w:after="80" w:line="360" w:lineRule="auto"/>
                                            <w:ind w:left="851" w:hanging="360"/>
                                            <w:jc w:val="both"/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4A00">
                                            <w:rPr>
                                              <w:rFonts w:ascii="Symbol" w:hAnsi="Symbol"/>
                                              <w:color w:val="7030A0"/>
                                              <w:sz w:val="24"/>
                                              <w:szCs w:val="24"/>
                                              <w:lang w:val="x-none"/>
                                            </w:rPr>
                                            <w:t>·</w:t>
                                          </w:r>
                                          <w:r w:rsidRPr="00944A00">
                                            <w:rPr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 w:rsidRPr="00944A00"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feel secure and valued</w:t>
                                          </w:r>
                                        </w:p>
                                        <w:p w14:paraId="67BD0F12" w14:textId="40462706" w:rsidR="004D0B27" w:rsidRPr="00944A00" w:rsidRDefault="004D0B27" w:rsidP="00F44142">
                                          <w:pPr>
                                            <w:pStyle w:val="ListParagraph"/>
                                            <w:widowControl w:val="0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after="80" w:line="360" w:lineRule="auto"/>
                                            <w:ind w:left="709" w:hanging="218"/>
                                            <w:jc w:val="both"/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4A00"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explore and learn confidently; and ultimately to</w:t>
                                          </w:r>
                                        </w:p>
                                        <w:p w14:paraId="278754A4" w14:textId="5DF27B42" w:rsidR="00944A00" w:rsidRDefault="004D0B27" w:rsidP="00F44142">
                                          <w:pPr>
                                            <w:widowControl w:val="0"/>
                                            <w:spacing w:after="80" w:line="360" w:lineRule="auto"/>
                                            <w:ind w:left="851" w:hanging="360"/>
                                            <w:jc w:val="both"/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4A00">
                                            <w:rPr>
                                              <w:rFonts w:ascii="Symbol" w:hAnsi="Symbol"/>
                                              <w:color w:val="7030A0"/>
                                              <w:sz w:val="24"/>
                                              <w:szCs w:val="24"/>
                                              <w:lang w:val="x-none"/>
                                            </w:rPr>
                                            <w:t>·</w:t>
                                          </w:r>
                                          <w:r w:rsidRPr="00944A00">
                                            <w:rPr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 w:rsidRPr="00944A00"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feel good about themselves.</w:t>
                                          </w:r>
                                        </w:p>
                                        <w:p w14:paraId="3A6F7DC0" w14:textId="77777777" w:rsidR="00F44142" w:rsidRPr="00944A00" w:rsidRDefault="00F44142" w:rsidP="003237B3">
                                          <w:pPr>
                                            <w:widowControl w:val="0"/>
                                            <w:spacing w:after="80"/>
                                            <w:ind w:left="851" w:hanging="360"/>
                                            <w:jc w:val="both"/>
                                            <w:rPr>
                                              <w:rFonts w:ascii="Century Gothic" w:hAnsi="Century Gothic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86D66A7" w14:textId="68547E9A" w:rsidR="004D0B27" w:rsidRPr="00944A00" w:rsidRDefault="004D0B27" w:rsidP="004D0B27">
                                          <w:pPr>
                                            <w:widowControl w:val="0"/>
                                            <w:spacing w:after="280" w:line="360" w:lineRule="auto"/>
                                            <w:jc w:val="both"/>
                                            <w:rPr>
                                              <w:rFonts w:ascii="Century Gothic" w:hAnsi="Century Gothic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944A00">
                                            <w:rPr>
                                              <w:rFonts w:ascii="Century Gothic" w:hAnsi="Century Gothic"/>
                                              <w:sz w:val="24"/>
                                              <w:szCs w:val="24"/>
                                            </w:rPr>
                                            <w:t xml:space="preserve">Early Personal, Social and Emotional development has a huge impact on later well-being, learning, </w:t>
                                          </w:r>
                                          <w:r w:rsidR="00944A00" w:rsidRPr="00944A00">
                                            <w:rPr>
                                              <w:rFonts w:ascii="Century Gothic" w:hAnsi="Century Gothic"/>
                                              <w:sz w:val="24"/>
                                              <w:szCs w:val="24"/>
                                            </w:rPr>
                                            <w:t>achievement,</w:t>
                                          </w:r>
                                          <w:r w:rsidRPr="00944A00">
                                            <w:rPr>
                                              <w:rFonts w:ascii="Century Gothic" w:hAnsi="Century Gothic"/>
                                              <w:sz w:val="24"/>
                                              <w:szCs w:val="24"/>
                                            </w:rPr>
                                            <w:t xml:space="preserve"> and economic circumstances. That is why the Childcare Act 2006 places a duty on local authorities, with their partners in settings ‘to improve the well-being of all young children in their area and to reduce the inequalities between them’.</w:t>
                                          </w:r>
                                        </w:p>
                                        <w:p w14:paraId="2807F0D5" w14:textId="16DAEF8C" w:rsidR="004D0B27" w:rsidRDefault="004D0B27" w:rsidP="004D0B27">
                                          <w:pPr>
                                            <w:widowControl w:val="0"/>
                                            <w:spacing w:after="280"/>
                                            <w:jc w:val="both"/>
                                            <w:rPr>
                                              <w:rFonts w:ascii="Century Gothic" w:hAnsi="Century Gothic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6576" tIns="36576" rIns="36576" bIns="36576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0" y="0"/>
                                        <a:ext cx="4472940" cy="7059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0325" cmpd="thickThin">
                                        <a:solidFill>
                                          <a:srgbClr val="7030A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45E23E0" id="Group 36" o:spid="_x0000_s1026" style="position:absolute;margin-left:-13.5pt;margin-top:-33.9pt;width:352.2pt;height:559.5pt;z-index:251685888;mso-width-relative:margin;mso-height-relative:margin" coordsize="44729,7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CkwcQQAAKALAAAOAAAAZHJzL2Uyb0RvYy54bWy8Vl1P4zgUfV9p/4OV&#10;96HpN60ooy4saCR2Bg2s5tl1nCYisb22S8v++j3XTtJS0MCMRotE6s/rc88999pnH3d1xR6ldaVW&#10;i6R/kiZMKqGzUq0Xyd/3Vx9OE+Y8VxmvtJKL5Em65OP577+dbc1cDnShq0xaBiPKzbdmkRTem3mv&#10;50Qha+5OtJEKk7m2Nffo2nUvs3wL63XVG6TppLfVNjNWC+kcRi/jZHIe7Oe5FP5LnjvpWbVIgM2H&#10;rw3fFX1752d8vrbcFKVoYPCfQFHzUuHQztQl95xtbPnCVF0Kq53O/YnQdU/neSlk8AHe9NMjb66t&#10;3pjgy3q+XZuOJlB7xNNPmxWfH28tK7NFMpwkTPEaMQrHMvRBztas51hzbc2dubXNwDr2yN9dbmv6&#10;hSdsF2h96miVO88EBkej6WA2AvsCc9N+Op6MG+JFgei82CeKP9/Y2WsP7hG+Do4pxRz/DU9oveDp&#10;bT1hl99YmTRG6nfZqLl92JgPCKnhvlyVVemfgjwRPAKlHm9LcWtjZ0/5oN9Sjmk6lWEEHNMWWhX3&#10;cPLpRosHx5S+KLhay6UzUDbyjVb3ni8P3WcHrqrSXJVVRXGiduMasuBIRa+wExV6qcWmlsrHlLOy&#10;gpdauaI0LmF2LuuVhILspywA4nNnxVcABDi0vZVeFNTMAaIZRwS7iYB4D5LccRAbW23/0hn0yDde&#10;h+Q6Elu/PxpCVRBVbIXjWtFNJpMpZBY0158MTqfTcSCrVQ5Ytc5fS10zagA9AIdT+OONI+iA2C4h&#10;8EoThy3fBLChHngpT1C/XEstei/I/aEUvSu4kUBDZvd66eRyT17+oXesHwhvVlGGMr/DOCkjcG+O&#10;dGOt3haSZ4AXtXOwNZ72Puans3QaqR+CXEThGfejdNbvEn4yPZ2NBmFFl7Z7Zn+UfD6v1PNotCMy&#10;VPsmdORWDBG1/G61A0BqrnT2BJasRsThAG4uNApt/03YFrfAInH/bDilf/VJgaThZDxFXfSHHXvY&#10;WR12uBIwtUh8wmLzwserZmNsuS5wUgyL0ktIOi+DyvaooCfqQEb/k54G47b+UFaisFSoQCFNCAd0&#10;R4pqiIts7rPn/QU/Hc9mUSG/KP5su0gm6ZDQi9pk4BuX98N90VzBTldl1tY7Z9eri8qyR44HwDQd&#10;pstWiQfLgItUFdjfq8b5p0qS1ir1Vea4I5FWg5hW9DqRnVkuBGpjk3EFz2Q8bZzir6k54T1DO0JZ&#10;CQbJciyIje3GwOu2qe5062lrlHsHLP0esLi52xFO1sp3m+tSafuagQpeNSfH9S1JkZq9dLuEckZc&#10;lainN9z5W27xlmqy7AtSLa80QqebVsIo714bfysrZ/0RPSdiVo7GU1QXFrOymYlZ2cyoTX2hEX1U&#10;T6ALTVrvq7aZW11/wzNySbUAU20aC2/bTpvIeIgKuVyGZfG2v1F3Bm+EGDy6L+5337g1TV3zKNSf&#10;dVvN+fzobolrKR7vKAnhrYNnYFBC82Sld+ZhP8Rn/7A+/w8AAP//AwBQSwMECgAAAAAAAAAhAKJq&#10;iZJTBQAAUwUAABQAAABkcnMvbWVkaWEvaW1hZ2UxLnBuZ4lQTkcNChoKAAAADUlIRFIAAABGAAAA&#10;qwgDAAAA7Coa6gAAAAFzUkdCAkDAfcUAAAEgUExURTMAZjkIazcFaz0KcEYYdEAQcEcTeUsYfkEO&#10;dEwafk8dg00geVMoflkwg18rkVUiiFkmjWA4iGc1m2Mwlm06oHNQlnlYm21IkWZAjW5HlndDqXtI&#10;rohWvIBMsoRRt45bwJJfxYBgoIZopZN4rpl/so1wqZxpz5hkyp+Ht6Zz2ap33aBu1LB84qWPvLKf&#10;xayXwLiG7LSB576L8bmnyr+vz8yZ/8iU+s6c/8+f/8KP9cy/2dOm/9y5/968/9Gj/9mz/9as/9ew&#10;/9u2/9Sp/9LH3dnP4uXf7OPR9ezY/+jS/+/f/+TJ/+fP/+PG/+rV/+XM/+HD/+DA/+3c//Lv9ezn&#10;8fn3+vDi//Ll//Xs//ny//z5//To//38//r1//fv/////xo12nkAAAAJcEhZcwAADsQAAA7EAZUr&#10;DhsAAAAZdEVYdFNvZnR3YXJlAE1pY3Jvc29mdCBPZmZpY2V/7TVxAAADp0lEQVRo3q3ah14aQRAH&#10;4AHUGAvWGIPdJKiEJFgGLMCBLYgiGkHwLPv+b5ETNCJc2fKfB/h+s7PtdvdoWyCCaHj9BsEQhVZO&#10;EIwTn04gDNHMKYQhWqlBGAqtQxii0WMIQ7R6A2Gobx/CEH3FMDRRgzDUvwNhiH5hGPqGYeg7hqGV&#10;OoShz3UIQxM3EIZGTyEMDZ9CGBq+gTA0i2Ekx08gQ9sYJnQMYWi4BmFotg5haBXD0G8MEzqBMDSB&#10;YYKaJcv01yAMzWAY2scwoxiGdjDMSB3C0E8M01eHMD7pKDEjGMa7s9SYWQxDJxhmBcP01yGM166l&#10;ynzBMOE/EIaWShAmyrcIJpzONAAMbfBuE8DEmA/uzJkhdhzbmKGU42TNmbjD8JkxM/fMZO5Nmegz&#10;01UeDSbSYjhnyLRq7ETZkIm3mfyDGTPfZvjcjIm9MJmmETP5wrBlxIy9Mm9V1mEG/jMFE4a4Jx0t&#10;JtWTjiHzmo4pUzBgEm/MywKvxWx0MDkMk3mAMFzCMBaG4UddZvMdcwEYN04UMQzbmszee6asx0Te&#10;K1zRYz50MQU9JtrFOMXRYaa7mbIWs9DNXGgxy91MTotJdDNFLSbdzezqMEPcE4+IjmJuaDDzvcwl&#10;osLMVY0ZlYYwU70KX6kzSy7MtfGa1YqssjLgorClzMQwTALCuLZJnVlwZXKqzKYro9rhY64KV8yn&#10;pcZkGExDmJi7wn+VlPCWB3OvxEx6KGwrMUkPJa+0pE95JWMJRDJ8JQDd9HwoB3STs78IRDLOF7bx&#10;AG5/GUsza54KV+WZqLfilEaWCafYrzSyzKJPMofSn9djaR+mJMsMbrF/m6SYcMJHaR/vZJhlP6V9&#10;2DQavu1FQo4ZT/syFTlmYM9X4aYUE076K1m54/wayyQTxCywVDLCTHlNRhgMmI5k/JhwnGWT8WEi&#10;PwKVq+ArskgyUMk/BjIDqUCFS4HXh0MSSjHwTnRsL1jJNIOYuXSw8rwf+DISXcSdF5nuzPiWjNLR&#10;S25MeJGlouF7JR9NySlVvweCwbgc0tqaPJnYnqRSfPBmpiXbw3xkez7lTG3KIi4POa/MVFIacXtW&#10;ajGRuRQbKoI+LqcVED5ouj8BHqggfHQnAEzBFgDm8EEAmKrPvwLSTL4hAMyhLcyZzIUQ5oz1JMyZ&#10;3ZIQ5sy1LcwZ614IYyYrhQQw2aYQpky+8iSEKZMrC5VwZQ4vbSHMmOL5rVCPTsbKVcu20ArKWVa2&#10;Wq2eNR6FQfwDwFA2pjJShEIAAAAASUVORK5CYIJQSwMEFAAGAAgAAAAhAF+ovpDiAAAADAEAAA8A&#10;AABkcnMvZG93bnJldi54bWxMj8FKw0AQhu+C77CM4K3dJNpEYjalFPVUBFtBvE2z0yQ0uxuy2yR9&#10;e8eT3maYj3++v1jPphMjDb51VkG8jECQrZxuba3g8/C6eALhA1qNnbOk4Eoe1uXtTYG5dpP9oHEf&#10;asEh1ueooAmhz6X0VUMG/dL1ZPl2coPBwOtQSz3gxOGmk0kUpdJga/lDgz1tG6rO+4tR8DbhtHmI&#10;X8bd+bS9fh9W71+7mJS6v5s3zyACzeEPhl99VoeSnY7uYrUXnYJFknGXwEOacQcm0ix7BHFkNFrF&#10;CciykP9Ll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Zgp&#10;MHEEAACgCwAADgAAAAAAAAAAAAAAAAA6AgAAZHJzL2Uyb0RvYy54bWxQSwECLQAKAAAAAAAAACEA&#10;omqJklMFAABTBQAAFAAAAAAAAAAAAAAAAADXBgAAZHJzL21lZGlhL2ltYWdlMS5wbmdQSwECLQAU&#10;AAYACAAAACEAX6i+kOIAAAAMAQAADwAAAAAAAAAAAAAAAABcDAAAZHJzL2Rvd25yZXYueG1sUEsB&#10;Ai0AFAAGAAgAAAAhAKomDr68AAAAIQEAABkAAAAAAAAAAAAAAAAAaw0AAGRycy9fcmVscy9lMm9E&#10;b2MueG1sLnJlbHNQSwUGAAAAAAYABgB8AQAAXg4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1" o:spid="_x0000_s1027" type="#_x0000_t75" style="position:absolute;left:114;top:114;width:6667;height:16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HjpxQAAANsAAAAPAAAAZHJzL2Rvd25yZXYueG1sRI9Pa8JA&#10;FMTvBb/D8gpegm70UDS6ShEjhRbE/9dH9jUbmn0bsqvGb98tCD0OM/MbZr7sbC1u1PrKsYLRMAVB&#10;XDhdcangeMgHExA+IGusHZOCB3lYLnovc8y0u/OObvtQighhn6ECE0KTSekLQxb90DXE0ft2rcUQ&#10;ZVtK3eI9wm0tx2n6Ji1WHBcMNrQyVPzsr1ZBoq9fq/M032yT/NNckrRePyYnpfqv3fsMRKAu/Ief&#10;7Q+tYDyCvy/xB8jFLwAAAP//AwBQSwECLQAUAAYACAAAACEA2+H2y+4AAACFAQAAEwAAAAAAAAAA&#10;AAAAAAAAAAAAW0NvbnRlbnRfVHlwZXNdLnhtbFBLAQItABQABgAIAAAAIQBa9CxbvwAAABUBAAAL&#10;AAAAAAAAAAAAAAAAAB8BAABfcmVscy8ucmVsc1BLAQItABQABgAIAAAAIQDZ5HjpxQAAANsAAAAP&#10;AAAAAAAAAAAAAAAAAAcCAABkcnMvZG93bnJldi54bWxQSwUGAAAAAAMAAwC3AAAA+QIAAAAA&#10;">
                              <v:imagedata r:id="rId13" o:title="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1" o:spid="_x0000_s1028" type="#_x0000_t202" style="position:absolute;left:1790;top:3162;width:40920;height:6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HjwQAAANoAAAAPAAAAZHJzL2Rvd25yZXYueG1sRE9Na8JA&#10;EL0L/odlhN7MxhbSEl0lCEIPhUZbeh6zYxLMzobdjUn767tCoafh8T5ns5tMJ27kfGtZwSpJQRBX&#10;VrdcK/j8OCxfQPiArLGzTAq+ycNuO59tMNd25CPdTqEWMYR9jgqaEPpcSl81ZNAntieO3MU6gyFC&#10;V0vtcIzhppOPaZpJgy3HhgZ72jdUXU+DUfB1fh7K0T2Vx+tPn3W28O9vwSv1sJiKNYhAU/gX/7lf&#10;dZwP91fuV25/AQAA//8DAFBLAQItABQABgAIAAAAIQDb4fbL7gAAAIUBAAATAAAAAAAAAAAAAAAA&#10;AAAAAABbQ29udGVudF9UeXBlc10ueG1sUEsBAi0AFAAGAAgAAAAhAFr0LFu/AAAAFQEAAAsAAAAA&#10;AAAAAAAAAAAAHwEAAF9yZWxzLy5yZWxzUEsBAi0AFAAGAAgAAAAhABQ6sePBAAAA2gAAAA8AAAAA&#10;AAAAAAAAAAAABwIAAGRycy9kb3ducmV2LnhtbFBLBQYAAAAAAwADALcAAAD1AgAAAAA=&#10;" filled="f" stroked="f" strokecolor="black [0]" insetpen="t">
                              <v:textbox inset="2.88pt,2.88pt,2.88pt,2.88pt">
                                <w:txbxContent>
                                  <w:p w14:paraId="527B8496" w14:textId="77777777" w:rsidR="003237B3" w:rsidRDefault="003237B3" w:rsidP="003237B3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7030A0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4A3D1E53" w14:textId="1A6C9421" w:rsidR="004D0B27" w:rsidRPr="004D0B27" w:rsidRDefault="004D0B27" w:rsidP="003237B3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7030A0"/>
                                        <w:sz w:val="40"/>
                                        <w:szCs w:val="40"/>
                                      </w:rPr>
                                    </w:pPr>
                                    <w:r w:rsidRPr="004D0B27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7030A0"/>
                                        <w:sz w:val="40"/>
                                        <w:szCs w:val="40"/>
                                      </w:rPr>
                                      <w:t xml:space="preserve">Personal, Social and </w:t>
                                    </w:r>
                                  </w:p>
                                  <w:p w14:paraId="57C44264" w14:textId="4D9B0E16" w:rsidR="004D0B27" w:rsidRPr="004D0B27" w:rsidRDefault="004D0B27" w:rsidP="004D0B27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7030A0"/>
                                        <w:sz w:val="40"/>
                                        <w:szCs w:val="40"/>
                                      </w:rPr>
                                    </w:pPr>
                                    <w:r w:rsidRPr="004D0B27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7030A0"/>
                                        <w:sz w:val="40"/>
                                        <w:szCs w:val="40"/>
                                      </w:rPr>
                                      <w:t>Emotional Development</w:t>
                                    </w:r>
                                  </w:p>
                                  <w:p w14:paraId="1F33D171" w14:textId="3083E37B" w:rsidR="004D0B27" w:rsidRDefault="004D0B27" w:rsidP="004D0B27">
                                    <w:pPr>
                                      <w:widowControl w:val="0"/>
                                      <w:spacing w:after="280"/>
                                      <w:jc w:val="both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  <w:p w14:paraId="21F6B119" w14:textId="4EBABFAC" w:rsidR="004D0B27" w:rsidRPr="00944A00" w:rsidRDefault="004D0B27" w:rsidP="001916FF">
                                    <w:pPr>
                                      <w:widowControl w:val="0"/>
                                      <w:spacing w:before="240" w:after="280" w:line="360" w:lineRule="auto"/>
                                      <w:jc w:val="both"/>
                                      <w:rPr>
                                        <w:rFonts w:ascii="Century Gothic" w:hAnsi="Century Gothic"/>
                                        <w:sz w:val="24"/>
                                        <w:szCs w:val="24"/>
                                      </w:rPr>
                                    </w:pPr>
                                    <w:r w:rsidRPr="00944A00">
                                      <w:rPr>
                                        <w:rFonts w:ascii="Century Gothic" w:hAnsi="Century Gothic"/>
                                        <w:sz w:val="24"/>
                                        <w:szCs w:val="24"/>
                                      </w:rPr>
                                      <w:t>Starting the process of successful Personal Social and Emotional Development is essential for young children in all aspects of their lives.</w:t>
                                    </w:r>
                                  </w:p>
                                  <w:p w14:paraId="0FF4C5C8" w14:textId="6D580917" w:rsidR="004D0B27" w:rsidRPr="00944A00" w:rsidRDefault="004D0B27" w:rsidP="00F44142">
                                    <w:pPr>
                                      <w:widowControl w:val="0"/>
                                      <w:spacing w:after="80" w:line="360" w:lineRule="auto"/>
                                      <w:jc w:val="both"/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</w:pPr>
                                    <w:r w:rsidRPr="00944A00"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  <w:t>It will help them to:</w:t>
                                    </w:r>
                                  </w:p>
                                  <w:p w14:paraId="3C5437E3" w14:textId="3ABCA401" w:rsidR="004D0B27" w:rsidRPr="00944A00" w:rsidRDefault="004D0B27" w:rsidP="00F44142">
                                    <w:pPr>
                                      <w:widowControl w:val="0"/>
                                      <w:spacing w:after="80" w:line="360" w:lineRule="auto"/>
                                      <w:ind w:left="851" w:hanging="360"/>
                                      <w:jc w:val="both"/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</w:pPr>
                                    <w:r w:rsidRPr="00944A00">
                                      <w:rPr>
                                        <w:rFonts w:ascii="Symbol" w:hAnsi="Symbol"/>
                                        <w:color w:val="7030A0"/>
                                        <w:sz w:val="24"/>
                                        <w:szCs w:val="24"/>
                                        <w:lang w:val="x-none"/>
                                      </w:rPr>
                                      <w:t>·</w:t>
                                    </w:r>
                                    <w:r w:rsidRPr="00944A00">
                                      <w:rPr>
                                        <w:color w:val="7030A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944A00"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  <w:t>relate well to other children and adults</w:t>
                                    </w:r>
                                  </w:p>
                                  <w:p w14:paraId="05F0DC15" w14:textId="71EC9E8A" w:rsidR="004D0B27" w:rsidRPr="00944A00" w:rsidRDefault="004D0B27" w:rsidP="00F44142">
                                    <w:pPr>
                                      <w:widowControl w:val="0"/>
                                      <w:spacing w:after="80" w:line="360" w:lineRule="auto"/>
                                      <w:ind w:left="851" w:hanging="360"/>
                                      <w:jc w:val="both"/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</w:pPr>
                                    <w:r w:rsidRPr="00944A00">
                                      <w:rPr>
                                        <w:rFonts w:ascii="Symbol" w:hAnsi="Symbol"/>
                                        <w:color w:val="7030A0"/>
                                        <w:sz w:val="24"/>
                                        <w:szCs w:val="24"/>
                                        <w:lang w:val="x-none"/>
                                      </w:rPr>
                                      <w:t>·</w:t>
                                    </w:r>
                                    <w:r w:rsidRPr="00944A00">
                                      <w:rPr>
                                        <w:color w:val="7030A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944A00"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  <w:t>make friends and get on with others</w:t>
                                    </w:r>
                                  </w:p>
                                  <w:p w14:paraId="5E53DC1B" w14:textId="1D8B0EB8" w:rsidR="00944A00" w:rsidRPr="00944A00" w:rsidRDefault="004D0B27" w:rsidP="00F44142">
                                    <w:pPr>
                                      <w:widowControl w:val="0"/>
                                      <w:spacing w:after="80" w:line="360" w:lineRule="auto"/>
                                      <w:ind w:left="851" w:hanging="360"/>
                                      <w:jc w:val="both"/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</w:pPr>
                                    <w:r w:rsidRPr="00944A00">
                                      <w:rPr>
                                        <w:rFonts w:ascii="Symbol" w:hAnsi="Symbol"/>
                                        <w:color w:val="7030A0"/>
                                        <w:sz w:val="24"/>
                                        <w:szCs w:val="24"/>
                                        <w:lang w:val="x-none"/>
                                      </w:rPr>
                                      <w:t>·</w:t>
                                    </w:r>
                                    <w:r w:rsidRPr="00944A00">
                                      <w:rPr>
                                        <w:color w:val="7030A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944A00"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  <w:t>feel secure and valued</w:t>
                                    </w:r>
                                  </w:p>
                                  <w:p w14:paraId="67BD0F12" w14:textId="40462706" w:rsidR="004D0B27" w:rsidRPr="00944A00" w:rsidRDefault="004D0B27" w:rsidP="00F44142">
                                    <w:pPr>
                                      <w:pStyle w:val="ListParagraph"/>
                                      <w:widowControl w:val="0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80" w:line="360" w:lineRule="auto"/>
                                      <w:ind w:left="709" w:hanging="218"/>
                                      <w:jc w:val="both"/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</w:pPr>
                                    <w:r w:rsidRPr="00944A00"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  <w:t>explore and learn confidently; and ultimately to</w:t>
                                    </w:r>
                                  </w:p>
                                  <w:p w14:paraId="278754A4" w14:textId="5DF27B42" w:rsidR="00944A00" w:rsidRDefault="004D0B27" w:rsidP="00F44142">
                                    <w:pPr>
                                      <w:widowControl w:val="0"/>
                                      <w:spacing w:after="80" w:line="360" w:lineRule="auto"/>
                                      <w:ind w:left="851" w:hanging="360"/>
                                      <w:jc w:val="both"/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</w:pPr>
                                    <w:r w:rsidRPr="00944A00">
                                      <w:rPr>
                                        <w:rFonts w:ascii="Symbol" w:hAnsi="Symbol"/>
                                        <w:color w:val="7030A0"/>
                                        <w:sz w:val="24"/>
                                        <w:szCs w:val="24"/>
                                        <w:lang w:val="x-none"/>
                                      </w:rPr>
                                      <w:t>·</w:t>
                                    </w:r>
                                    <w:r w:rsidRPr="00944A00">
                                      <w:rPr>
                                        <w:color w:val="7030A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944A00"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  <w:t>feel good about themselves.</w:t>
                                    </w:r>
                                  </w:p>
                                  <w:p w14:paraId="3A6F7DC0" w14:textId="77777777" w:rsidR="00F44142" w:rsidRPr="00944A00" w:rsidRDefault="00F44142" w:rsidP="003237B3">
                                    <w:pPr>
                                      <w:widowControl w:val="0"/>
                                      <w:spacing w:after="80"/>
                                      <w:ind w:left="851" w:hanging="360"/>
                                      <w:jc w:val="both"/>
                                      <w:rPr>
                                        <w:rFonts w:ascii="Century Gothic" w:hAnsi="Century Gothic"/>
                                        <w:color w:val="7030A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86D66A7" w14:textId="68547E9A" w:rsidR="004D0B27" w:rsidRPr="00944A00" w:rsidRDefault="004D0B27" w:rsidP="004D0B27">
                                    <w:pPr>
                                      <w:widowControl w:val="0"/>
                                      <w:spacing w:after="280" w:line="360" w:lineRule="auto"/>
                                      <w:jc w:val="both"/>
                                      <w:rPr>
                                        <w:rFonts w:ascii="Century Gothic" w:hAnsi="Century Gothic"/>
                                        <w:sz w:val="24"/>
                                        <w:szCs w:val="24"/>
                                      </w:rPr>
                                    </w:pPr>
                                    <w:r w:rsidRPr="00944A00">
                                      <w:rPr>
                                        <w:rFonts w:ascii="Century Gothic" w:hAnsi="Century Gothic"/>
                                        <w:sz w:val="24"/>
                                        <w:szCs w:val="24"/>
                                      </w:rPr>
                                      <w:t xml:space="preserve">Early Personal, Social and Emotional development has a huge impact on later well-being, learning, </w:t>
                                    </w:r>
                                    <w:r w:rsidR="00944A00" w:rsidRPr="00944A00">
                                      <w:rPr>
                                        <w:rFonts w:ascii="Century Gothic" w:hAnsi="Century Gothic"/>
                                        <w:sz w:val="24"/>
                                        <w:szCs w:val="24"/>
                                      </w:rPr>
                                      <w:t>achievement,</w:t>
                                    </w:r>
                                    <w:r w:rsidRPr="00944A00">
                                      <w:rPr>
                                        <w:rFonts w:ascii="Century Gothic" w:hAnsi="Century Gothic"/>
                                        <w:sz w:val="24"/>
                                        <w:szCs w:val="24"/>
                                      </w:rPr>
                                      <w:t xml:space="preserve"> and economic circumstances. That is why the Childcare Act 2006 places a duty on local authorities, with their partners in settings ‘to improve the well-being of all young children in their area and to reduce the inequalities between them’.</w:t>
                                    </w:r>
                                  </w:p>
                                  <w:p w14:paraId="2807F0D5" w14:textId="16DAEF8C" w:rsidR="004D0B27" w:rsidRDefault="004D0B27" w:rsidP="004D0B27">
                                    <w:pPr>
                                      <w:widowControl w:val="0"/>
                                      <w:spacing w:after="280"/>
                                      <w:jc w:val="both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rect id="Rectangle 25" o:spid="_x0000_s1029" style="position:absolute;width:44729;height:70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pewwAAANsAAAAPAAAAZHJzL2Rvd25yZXYueG1sRI9Ra8JA&#10;EITfC/6HYwVfil4ULSX1lFBaEARB2x+w5NYkNbd3Zq+a9td7hYKPw8x8wyzXvWvVhTppPBuYTjJQ&#10;xKW3DVcGPj/ex8+gJCJbbD2TgR8SWK8GD0vMrb/yni6HWKkEYcnRQB1jyLWWsiaHMvGBOHlH3zmM&#10;SXaVth1eE9y1epZlT9phw2mhxkCvNZWnw7czYIvw+/Zov6aBZLGfnwvB3VaMGQ374gVUpD7ew//t&#10;jTUwW8Dfl/QD9OoGAAD//wMAUEsBAi0AFAAGAAgAAAAhANvh9svuAAAAhQEAABMAAAAAAAAAAAAA&#10;AAAAAAAAAFtDb250ZW50X1R5cGVzXS54bWxQSwECLQAUAAYACAAAACEAWvQsW78AAAAVAQAACwAA&#10;AAAAAAAAAAAAAAAfAQAAX3JlbHMvLnJlbHNQSwECLQAUAAYACAAAACEAWcmqXsMAAADbAAAADwAA&#10;AAAAAAAAAAAAAAAHAgAAZHJzL2Rvd25yZXYueG1sUEsFBgAAAAADAAMAtwAAAPcCAAAAAA==&#10;" filled="f" strokecolor="#7030a0" strokeweight="4.75pt">
                              <v:stroke linestyle="thickThin"/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9D2335" w14:paraId="43FC2941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322EAEFF" w14:textId="09EE0168" w:rsidR="009D2335" w:rsidRDefault="009D2335">
                  <w:pPr>
                    <w:pStyle w:val="NoSpacing"/>
                  </w:pPr>
                </w:p>
              </w:tc>
            </w:tr>
          </w:tbl>
          <w:p w14:paraId="3BC77A6E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6EB0A34D" w14:textId="24918DBA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0975BCE8" w14:textId="6794D1A9" w:rsidR="009D2335" w:rsidRDefault="00B935E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F0E4706" wp14:editId="4944E23A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-381000</wp:posOffset>
                  </wp:positionV>
                  <wp:extent cx="666750" cy="16287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5" behindDoc="0" locked="0" layoutInCell="1" allowOverlap="1" wp14:anchorId="7C6256B2" wp14:editId="7520AC23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-457200</wp:posOffset>
                  </wp:positionV>
                  <wp:extent cx="4529455" cy="7086600"/>
                  <wp:effectExtent l="0" t="0" r="444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455" cy="708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92"/>
            </w:tblGrid>
            <w:tr w:rsidR="00DB036E" w14:paraId="26D29E2E" w14:textId="77777777" w:rsidTr="00DB036E">
              <w:trPr>
                <w:trHeight w:val="8352"/>
              </w:trPr>
              <w:tc>
                <w:tcPr>
                  <w:tcW w:w="5000" w:type="pc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6"/>
                  </w:tblGrid>
                  <w:tr w:rsidR="00DB036E" w14:paraId="1C9789CB" w14:textId="77777777" w:rsidTr="00D673FF">
                    <w:tc>
                      <w:tcPr>
                        <w:tcW w:w="0" w:type="auto"/>
                      </w:tcPr>
                      <w:p w14:paraId="33062AED" w14:textId="1DC58AE4" w:rsidR="00DB036E" w:rsidRDefault="00DB036E" w:rsidP="00DB036E">
                        <w:pPr>
                          <w:pStyle w:val="Title"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5168" behindDoc="0" locked="0" layoutInCell="1" allowOverlap="1" wp14:anchorId="3CC07EA8" wp14:editId="16BD5FEA">
                              <wp:simplePos x="0" y="0"/>
                              <wp:positionH relativeFrom="column">
                                <wp:posOffset>1597660</wp:posOffset>
                              </wp:positionH>
                              <wp:positionV relativeFrom="paragraph">
                                <wp:posOffset>-2431415</wp:posOffset>
                              </wp:positionV>
                              <wp:extent cx="1819275" cy="942975"/>
                              <wp:effectExtent l="0" t="0" r="9525" b="9525"/>
                              <wp:wrapNone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9275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Times New Roman" w:hAnsi="Times New Roman"/>
                            <w:noProof/>
                            <w:color w:val="auto"/>
                            <w:kern w:val="0"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36576" distB="36576" distL="36576" distR="36576" simplePos="0" relativeHeight="251654144" behindDoc="0" locked="0" layoutInCell="1" allowOverlap="1" wp14:anchorId="40337199" wp14:editId="7A155125">
                                  <wp:simplePos x="0" y="0"/>
                                  <wp:positionH relativeFrom="column">
                                    <wp:posOffset>6798310</wp:posOffset>
                                  </wp:positionH>
                                  <wp:positionV relativeFrom="paragraph">
                                    <wp:posOffset>471170</wp:posOffset>
                                  </wp:positionV>
                                  <wp:extent cx="2656840" cy="6844030"/>
                                  <wp:effectExtent l="6985" t="13970" r="12700" b="9525"/>
                                  <wp:wrapNone/>
                                  <wp:docPr id="5" name="Rectangl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 noChangeShapeType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656840" cy="684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 algn="in">
                                            <a:solidFill>
                                              <a:schemeClr val="dk1">
                                                <a:lumMod val="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36576" tIns="36576" rIns="36576" bIns="36576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22DEBB7" id="Rectangle 5" o:spid="_x0000_s1026" style="position:absolute;margin-left:535.3pt;margin-top:37.1pt;width:209.2pt;height:538.9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UGQwIAAHQEAAAOAAAAZHJzL2Uyb0RvYy54bWysVMFu2zAMvQ/YPwi6L7aTJg2MOEWRrsOA&#10;bi3W7gMUWbaFSqImKXGyrx8lO1m63YblIIgU/Ug+PmZ1c9CK7IXzEkxFi0lOiTAcamnain5/uf+w&#10;pMQHZmqmwIiKHoWnN+v371a9LcUUOlC1cARBjC97W9EuBFtmmeed0MxPwAqDjw04zQKars1qx3pE&#10;1yqb5vki68HV1gEX3qP3bnik64TfNIKHx6bxIhBVUawtpNOlcxvPbL1iZeuY7SQfy2D/UIVm0mDS&#10;M9QdC4zsnPwLSkvuwEMTJhx0Bk0juUg9YDdF/kc3zx2zIvWC5Hh7psn/P1j+df/kiKwrOqfEMI0j&#10;+oakMdMqQeaRnt76EqOe7ZOLDXr7APzVEwObDqPErXPQd4LVWFSBEKM7lf5ytIhXRJTsDUw0PAKS&#10;bf8FaoxhuwCJv0PjdEyDzJBDGtPxPCZxCISjc7qYL5ZXOE2Ob3i7ymdpkBkrT59b58MnAZrES0Ud&#10;tpTg2f7Bh1gOK08hMZuBe6lU0oIypK/orLhGPphqUdTjZD0oWcewxELUp9goR/YMlVW/Fgle7TT2&#10;M/hGbaELFXjhwtRJ3fHrVMgbYC0D7oOSuqLLPP4GhUaCP5o6VRiYVMMdoZSJ5Yik9LG1E7nD6LZQ&#10;H5FoB4P0cVXx0oH7SUmPsq+o/7FjTlCiPhsc4Wwxv17gnlwa7tLYXhrMcISqaECu0nUTht3aWSfb&#10;DjMNvBi4xQE3MlEf6xuqGmWB0k5EjGsYd+fSTlG//yzWvwAAAP//AwBQSwMEFAAGAAgAAAAhANP1&#10;JGvhAAAADQEAAA8AAABkcnMvZG93bnJldi54bWxMj01Lw0AQhu+C/2EZwZvdTahtjNmUIgiip9Qa&#10;8LZNxiSYnY3ZbRP/vdNTvc3LPLwf2Wa2vTjh6DtHGqKFAoFUubqjRsP+/fkuAeGDodr0jlDDL3rY&#10;5NdXmUlrN1GBp11oBJuQT42GNoQhldJXLVrjF25A4t+XG60JLMdG1qOZ2Nz2MlZqJa3piBNaM+BT&#10;i9X37mg10GSKt76IPpuXPSblx0/5up1KrW9v5u0jiIBzuMBwrs/VIedOB3ek2ouetVqrFbMa1ssY&#10;xJlYJg8878BXdB8rkHkm/6/I/wAAAP//AwBQSwECLQAUAAYACAAAACEAtoM4kv4AAADhAQAAEwAA&#10;AAAAAAAAAAAAAAAAAAAAW0NvbnRlbnRfVHlwZXNdLnhtbFBLAQItABQABgAIAAAAIQA4/SH/1gAA&#10;AJQBAAALAAAAAAAAAAAAAAAAAC8BAABfcmVscy8ucmVsc1BLAQItABQABgAIAAAAIQCBzvUGQwIA&#10;AHQEAAAOAAAAAAAAAAAAAAAAAC4CAABkcnMvZTJvRG9jLnhtbFBLAQItABQABgAIAAAAIQDT9SRr&#10;4QAAAA0BAAAPAAAAAAAAAAAAAAAAAJ0EAABkcnMvZG93bnJldi54bWxQSwUGAAAAAAQABADzAAAA&#10;qwUAAAAA&#10;" filled="f" strokecolor="black [0]" strokeweight=".25pt" insetpen="t">
                                  <v:shadow color="#ccc"/>
                                  <o:lock v:ext="edit" shapetype="t"/>
                                  <v:textbox inset="2.88pt,2.88pt,2.88pt,2.88pt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Times New Roman" w:hAnsi="Times New Roman"/>
                            <w:noProof/>
                            <w:color w:val="auto"/>
                            <w:kern w:val="0"/>
                            <w:sz w:val="24"/>
                            <w:szCs w:val="24"/>
                          </w:rPr>
                          <w:drawing>
                            <wp:anchor distT="36576" distB="36576" distL="36576" distR="36576" simplePos="0" relativeHeight="251653120" behindDoc="0" locked="0" layoutInCell="1" allowOverlap="1" wp14:anchorId="1EC09A2C" wp14:editId="1ED7010A">
                              <wp:simplePos x="0" y="0"/>
                              <wp:positionH relativeFrom="column">
                                <wp:posOffset>7486650</wp:posOffset>
                              </wp:positionH>
                              <wp:positionV relativeFrom="paragraph">
                                <wp:posOffset>628650</wp:posOffset>
                              </wp:positionV>
                              <wp:extent cx="1823085" cy="938530"/>
                              <wp:effectExtent l="0" t="0" r="5715" b="0"/>
                              <wp:wrapNone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3085" cy="938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0EA9A124" w14:textId="77777777" w:rsidR="00DB036E" w:rsidRDefault="00DB036E">
                        <w:pPr>
                          <w:pStyle w:val="Photo"/>
                        </w:pPr>
                      </w:p>
                    </w:tc>
                  </w:tr>
                </w:tbl>
                <w:p w14:paraId="04DCD48B" w14:textId="0BD996F4" w:rsidR="00DB036E" w:rsidRDefault="00CF040F" w:rsidP="004C62C7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94080" behindDoc="0" locked="0" layoutInCell="1" allowOverlap="1" wp14:anchorId="2648381F" wp14:editId="112D3A05">
                        <wp:simplePos x="0" y="0"/>
                        <wp:positionH relativeFrom="column">
                          <wp:posOffset>1424305</wp:posOffset>
                        </wp:positionH>
                        <wp:positionV relativeFrom="paragraph">
                          <wp:posOffset>259715</wp:posOffset>
                        </wp:positionV>
                        <wp:extent cx="2333625" cy="3485515"/>
                        <wp:effectExtent l="0" t="0" r="9525" b="635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34855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935EE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93056" behindDoc="0" locked="0" layoutInCell="1" allowOverlap="1" wp14:anchorId="316E259B" wp14:editId="57357FEA">
                        <wp:simplePos x="0" y="0"/>
                        <wp:positionH relativeFrom="column">
                          <wp:posOffset>1546860</wp:posOffset>
                        </wp:positionH>
                        <wp:positionV relativeFrom="paragraph">
                          <wp:posOffset>-1261745</wp:posOffset>
                        </wp:positionV>
                        <wp:extent cx="2142490" cy="1110615"/>
                        <wp:effectExtent l="0" t="0" r="0" b="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490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B036E">
                    <w:rPr>
                      <w:rFonts w:ascii="Times New Roman" w:hAnsi="Times New Roman"/>
                      <w:noProof/>
                      <w:color w:val="auto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216" behindDoc="0" locked="0" layoutInCell="1" allowOverlap="1" wp14:anchorId="07734ADA" wp14:editId="14AA39F0">
                            <wp:simplePos x="0" y="0"/>
                            <wp:positionH relativeFrom="column">
                              <wp:posOffset>6798310</wp:posOffset>
                            </wp:positionH>
                            <wp:positionV relativeFrom="paragraph">
                              <wp:posOffset>471170</wp:posOffset>
                            </wp:positionV>
                            <wp:extent cx="2656840" cy="6844030"/>
                            <wp:effectExtent l="6985" t="13970" r="12700" b="952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656840" cy="684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16F156" id="Rectangle 6" o:spid="_x0000_s1026" style="position:absolute;margin-left:535.3pt;margin-top:37.1pt;width:209.2pt;height:538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7DQwIAAHQEAAAOAAAAZHJzL2Uyb0RvYy54bWysVNFu2yAUfZ+0f0C8L7aTJo2sOFWVrtOk&#10;bq3W7gMIxjYqcBmQONnX74KdLN3epuUBcS/Xh3PPPWR1c9CK7IXzEkxFi0lOiTAcamnain5/uf+w&#10;pMQHZmqmwIiKHoWnN+v371a9LcUUOlC1cARBjC97W9EuBFtmmeed0MxPwAqDhw04zQKGrs1qx3pE&#10;1yqb5vki68HV1gEX3mP2bjik64TfNIKHx6bxIhBVUeQW0urSuo1rtl6xsnXMdpKPNNg/sNBMGrz0&#10;DHXHAiM7J/+C0pI78NCECQedQdNILlIP2E2R/9HNc8esSL2gON6eZfL/D5Z/3T85IuuKLigxTOOI&#10;vqFozLRKkEWUp7e+xKpn++Rig94+AH/1xMCmwypx6xz0nWA1kioQYkwn6i9Hi3hFRMnewMTAIyDZ&#10;9l+gxhq2C5D0OzROx2tQGXJIYzqexyQOgXBMThfzxfIKp8nxDHdX+SwNMmPl6XPrfPgkQJO4qajD&#10;lhI82z/4EOmw8lQSbzNwL5VKXlCG9BWdFddzSphq0dTjZD0oWceypEL0p9goR/YMnVW/Fgle7TT2&#10;M+RGb2EKHXiRwquTu+PXicgbYC0DvgcldUWXefwNDo0CfzR1YhiYVMMeoZSJdERy+tjaSdxhdFuo&#10;jyi0g8H6+FRx04H7SUmPtq+o/7FjTlCiPhsc4Wwxv0YnhMvAXQbby4AZjlAVDahV2m7C8LZ21sm2&#10;w5sGXQzc4oAbmaSP/AZWoy3Q2kmI8RnGt3MZp6rffxbrXwAAAP//AwBQSwMEFAAGAAgAAAAhANP1&#10;JGvhAAAADQEAAA8AAABkcnMvZG93bnJldi54bWxMj01Lw0AQhu+C/2EZwZvdTahtjNmUIgiip9Qa&#10;8LZNxiSYnY3ZbRP/vdNTvc3LPLwf2Wa2vTjh6DtHGqKFAoFUubqjRsP+/fkuAeGDodr0jlDDL3rY&#10;5NdXmUlrN1GBp11oBJuQT42GNoQhldJXLVrjF25A4t+XG60JLMdG1qOZ2Nz2MlZqJa3piBNaM+BT&#10;i9X37mg10GSKt76IPpuXPSblx0/5up1KrW9v5u0jiIBzuMBwrs/VIedOB3ek2ouetVqrFbMa1ssY&#10;xJlYJg8878BXdB8rkHkm/6/I/wAAAP//AwBQSwECLQAUAAYACAAAACEAtoM4kv4AAADhAQAAEwAA&#10;AAAAAAAAAAAAAAAAAAAAW0NvbnRlbnRfVHlwZXNdLnhtbFBLAQItABQABgAIAAAAIQA4/SH/1gAA&#10;AJQBAAALAAAAAAAAAAAAAAAAAC8BAABfcmVscy8ucmVsc1BLAQItABQABgAIAAAAIQAn7w7DQwIA&#10;AHQEAAAOAAAAAAAAAAAAAAAAAC4CAABkcnMvZTJvRG9jLnhtbFBLAQItABQABgAIAAAAIQDT9SRr&#10;4QAAAA0BAAAPAAAAAAAAAAAAAAAAAJ0EAABkcnMvZG93bnJldi54bWxQSwUGAAAAAAQABADzAAAA&#10;qwUAAAAA&#10;" filled="f" strokecolor="black [0]" strokeweight=".25pt" insetpen="t">
                            <v:shadow color="#ccc"/>
                            <o:lock v:ext="edit" shapetype="t"/>
                            <v:textbox inset="2.88pt,2.88pt,2.88pt,2.88pt"/>
                          </v:rect>
                        </w:pict>
                      </mc:Fallback>
                    </mc:AlternateContent>
                  </w:r>
                  <w:r w:rsidR="004D0B27">
                    <w:t>`</w:t>
                  </w:r>
                </w:p>
              </w:tc>
            </w:tr>
          </w:tbl>
          <w:p w14:paraId="6F4E1BE4" w14:textId="23FC6F17" w:rsidR="009D2335" w:rsidRDefault="00CF040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282B692" wp14:editId="31B62767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-121920</wp:posOffset>
                  </wp:positionV>
                  <wp:extent cx="1981200" cy="9334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618719" wp14:editId="1C37FABB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860425</wp:posOffset>
                      </wp:positionV>
                      <wp:extent cx="899160" cy="3886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99802" w14:textId="2585DFFF" w:rsidR="00B935EE" w:rsidRPr="00B935EE" w:rsidRDefault="00B935EE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B935E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  <w:t>Daniella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18719" id="Text Box 8" o:spid="_x0000_s1030" type="#_x0000_t202" style="position:absolute;margin-left:264.45pt;margin-top:67.75pt;width:70.8pt;height:3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DeLwIAAFcEAAAOAAAAZHJzL2Uyb0RvYy54bWysVN9v2jAQfp+0/8Hy+whQygARKtaKaVLV&#10;VoKqz8ZxSKTE59mGhP31++wARd2epr0457vz/fi+u8zv2rpiB2VdSTrlg16fM6UlZaXepfx1s/oy&#10;4cx5oTNRkVYpPyrH7xafP80bM1NDKqjKlGUIot2sMSkvvDezJHGyULVwPTJKw5iTrYXH1e6SzIoG&#10;0esqGfb746QhmxlLUjkH7UNn5IsYP8+V9M957pRnVcpRm4+njec2nMliLmY7K0xRylMZ4h+qqEWp&#10;kfQS6kF4wfa2/CNUXUpLjnLfk1QnlOelVLEHdDPof+hmXQijYi8Ax5kLTO7/hZVPhxfLyizlIEqL&#10;GhRtVOvZN2rZJKDTGDeD09rAzbdQg+Wz3kEZmm5zW4cv2mGwA+fjBdsQTEI5mU4HY1gkTDeTyXgY&#10;sU/eHxvr/HdFNQtCyi2oi4iKw6PzKASuZ5eQS9OqrKpIX6VZk/LxzW0/PrhY8KLSeBha6EoNkm+3&#10;bWz40saWsiO6s9RNhzNyVaKGR+H8i7AYB5SNEffPOPKKkItOEmcF2V9/0wd/sAQrZw3GK+Xu515Y&#10;xVn1Q4O/6WA0CvMYL6Pbr4CD2WvL9tqi9/U9YYIHWCYjoxj8fXUWc0v1GzZhGbLCJLRE7pT7s3jv&#10;u6HHJkm1XEYnTKAR/lGvjQyhA6oB4U37Jqw50eDB3xOdB1HMPrDR+XZ8LPee8jJSFXDuUD3Bj+mN&#10;DJ42LazH9T16vf8PFr8BAAD//wMAUEsDBBQABgAIAAAAIQATDny+4gAAAAsBAAAPAAAAZHJzL2Rv&#10;d25yZXYueG1sTI9BT4NAEIXvJv6HzZh4s4sYKEWWpiFpTIweWnvxNrBbILKzyG5b9Nc7nvQ2M+/l&#10;zfeK9WwHcTaT7x0puF9EIAw1TvfUKji8be8yED4gaRwcGQVfxsO6vL4qMNfuQjtz3odWcAj5HBV0&#10;IYy5lL7pjEW/cKMh1o5ushh4nVqpJ7xwuB1kHEWptNgTf+hwNFVnmo/9ySp4rravuKtjm30P1dPL&#10;cTN+Ht4TpW5v5s0jiGDm8GeGX3xGh5KZanci7cWgIImzFVtZeEgSEOxIlxEPNV9W6RJkWcj/Hcof&#10;AAAA//8DAFBLAQItABQABgAIAAAAIQC2gziS/gAAAOEBAAATAAAAAAAAAAAAAAAAAAAAAABbQ29u&#10;dGVudF9UeXBlc10ueG1sUEsBAi0AFAAGAAgAAAAhADj9If/WAAAAlAEAAAsAAAAAAAAAAAAAAAAA&#10;LwEAAF9yZWxzLy5yZWxzUEsBAi0AFAAGAAgAAAAhAK568N4vAgAAVwQAAA4AAAAAAAAAAAAAAAAA&#10;LgIAAGRycy9lMm9Eb2MueG1sUEsBAi0AFAAGAAgAAAAhABMOfL7iAAAACwEAAA8AAAAAAAAAAAAA&#10;AAAAiQQAAGRycy9kb3ducmV2LnhtbFBLBQYAAAAABAAEAPMAAACYBQAAAAA=&#10;" filled="f" stroked="f" strokeweight=".5pt">
                      <v:textbox>
                        <w:txbxContent>
                          <w:p w14:paraId="64499802" w14:textId="2585DFFF" w:rsidR="00B935EE" w:rsidRPr="00B935EE" w:rsidRDefault="00B935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935EE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Daniella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85162FF" wp14:editId="6853FF3D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-331470</wp:posOffset>
                  </wp:positionV>
                  <wp:extent cx="906780" cy="1068705"/>
                  <wp:effectExtent l="133350" t="114300" r="121920" b="15049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46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1068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445B43" w14:textId="09ED6151" w:rsidR="009D2335" w:rsidRDefault="0046152E">
      <w:pPr>
        <w:pStyle w:val="NoSpac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CC51F9" wp14:editId="5F5D20E4">
                <wp:simplePos x="0" y="0"/>
                <wp:positionH relativeFrom="column">
                  <wp:posOffset>5311140</wp:posOffset>
                </wp:positionH>
                <wp:positionV relativeFrom="paragraph">
                  <wp:posOffset>-487680</wp:posOffset>
                </wp:positionV>
                <wp:extent cx="4529455" cy="7117080"/>
                <wp:effectExtent l="0" t="0" r="4445" b="762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455" cy="7117080"/>
                          <a:chOff x="0" y="0"/>
                          <a:chExt cx="4529455" cy="7117080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" y="601980"/>
                            <a:ext cx="4191000" cy="651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162E06" w14:textId="585928E6" w:rsidR="00364EF7" w:rsidRDefault="00DB036E" w:rsidP="00DB036E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</w:pPr>
                              <w:r w:rsidRPr="00364EF7"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  <w:t xml:space="preserve">What </w:t>
                              </w:r>
                              <w:r w:rsidR="00D673FF"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  <w:t>c</w:t>
                              </w:r>
                              <w:r w:rsidRPr="00364EF7"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  <w:t xml:space="preserve">an </w:t>
                              </w:r>
                              <w:r w:rsidR="00364EF7"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  <w:t xml:space="preserve">an </w:t>
                              </w:r>
                              <w:r w:rsidRPr="00364EF7"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  <w:t xml:space="preserve">ELSA </w:t>
                              </w:r>
                            </w:p>
                            <w:p w14:paraId="4CCBE99D" w14:textId="03BAD8A7" w:rsidR="00DB036E" w:rsidRPr="00364EF7" w:rsidRDefault="00DB036E" w:rsidP="00DB036E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</w:pPr>
                              <w:r w:rsidRPr="00364EF7"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  <w:t xml:space="preserve">help with? </w:t>
                              </w:r>
                            </w:p>
                            <w:p w14:paraId="0F064987" w14:textId="77777777" w:rsidR="00944A00" w:rsidRDefault="00944A00" w:rsidP="00DB036E">
                              <w:pPr>
                                <w:pStyle w:val="BodyText3"/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</w:pPr>
                            </w:p>
                            <w:p w14:paraId="0F19EDA4" w14:textId="15AFA980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Loss and bereavement </w:t>
                              </w:r>
                            </w:p>
                            <w:p w14:paraId="70BE6346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Self-esteem </w:t>
                              </w:r>
                            </w:p>
                            <w:p w14:paraId="52F36532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Social skills </w:t>
                              </w:r>
                            </w:p>
                            <w:p w14:paraId="5E7E173D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Emotions </w:t>
                              </w:r>
                            </w:p>
                            <w:p w14:paraId="264E6477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Friendship issues </w:t>
                              </w:r>
                            </w:p>
                            <w:p w14:paraId="2870F2E3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>Relationships</w:t>
                              </w:r>
                            </w:p>
                            <w:p w14:paraId="1022B726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Anger management</w:t>
                              </w:r>
                            </w:p>
                            <w:p w14:paraId="1ED8E7A0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Behaviour </w:t>
                              </w:r>
                            </w:p>
                            <w:p w14:paraId="023AAF29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>Anxiety</w:t>
                              </w:r>
                            </w:p>
                            <w:p w14:paraId="205E56B1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Conflict </w:t>
                              </w:r>
                            </w:p>
                            <w:p w14:paraId="5E3090E1" w14:textId="2DD5438B" w:rsidR="00DB036E" w:rsidRDefault="00DB036E" w:rsidP="0072224E">
                              <w:pPr>
                                <w:pStyle w:val="BodyText3"/>
                                <w:widowControl w:val="0"/>
                                <w:spacing w:line="360" w:lineRule="auto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Relaxation techniques </w:t>
                              </w:r>
                            </w:p>
                            <w:p w14:paraId="698CEBDB" w14:textId="77777777" w:rsidR="001916FF" w:rsidRPr="001916FF" w:rsidRDefault="001916FF" w:rsidP="00DB036E">
                              <w:pPr>
                                <w:pStyle w:val="BodyText3"/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12"/>
                                  <w:szCs w:val="12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</w:p>
                            <w:p w14:paraId="24608CCB" w14:textId="056925A1" w:rsidR="00DB036E" w:rsidRPr="00944A00" w:rsidRDefault="00DB036E" w:rsidP="001916FF">
                              <w:pPr>
                                <w:pStyle w:val="BodyText3"/>
                                <w:widowControl w:val="0"/>
                                <w:jc w:val="both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 xml:space="preserve">ELSA sessions can take place individually or in small groups. </w:t>
                              </w:r>
                            </w:p>
                            <w:p w14:paraId="2705FAD9" w14:textId="77777777" w:rsidR="00DB036E" w:rsidRPr="00944A00" w:rsidRDefault="00DB036E" w:rsidP="001916FF">
                              <w:pPr>
                                <w:widowControl w:val="0"/>
                                <w:jc w:val="both"/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kern w:val="28"/>
                                  <w:sz w:val="24"/>
                                  <w:szCs w:val="24"/>
                                  <w:lang w:val="en-GB" w:eastAsia="en-GB"/>
                                  <w14:cntxtAlts/>
                                </w:rPr>
                              </w:pPr>
                              <w:r w:rsidRPr="00944A00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kern w:val="28"/>
                                  <w:sz w:val="24"/>
                                  <w:szCs w:val="24"/>
                                  <w:lang w:val="en-GB" w:eastAsia="en-GB"/>
                                  <w14:cntxtAlts/>
                                </w:rPr>
                                <w:t xml:space="preserve">Each session is set out with each specific child and their needs in mind.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76200"/>
                            <a:ext cx="66675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455" cy="710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CC51F9" id="Group 39" o:spid="_x0000_s1031" style="position:absolute;margin-left:418.2pt;margin-top:-38.4pt;width:356.65pt;height:560.4pt;z-index:251700224" coordsize="45294,7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SaaWgMAAAkKAAAOAAAAZHJzL2Uyb0RvYy54bWzUVm1v0zAQ/o7Ef7D8&#10;neWla9pGSxFsbJo0YGLwA1zHSSwS29ju0vHruXPSruuQNg2ExIemvrN9fu7xc5ecvN10LbkV1kmt&#10;CpocxZQIxXUpVV3Qb1/P38wpcZ6pkrVaiYLeCUffLl+/OulNLlLd6LYUlkAQ5fLeFLTx3uRR5Hgj&#10;OuaOtBEKJittO+bBtHVUWtZD9K6N0jjOol7b0ljNhXPgPRsm6TLEryrB/eeqcsKTtqCAzYenDc8V&#10;PqPlCctry0wj+QiDvQBFx6SCQ3ehzphnZG3lo1Cd5FY7XfkjrrtIV5XkIuQA2STxQTYXVq9NyKXO&#10;+9rsaAJqD3h6cVj+6fbaElkWdLKgRLEO7igcS8AGcnpT57Dmwpobc21HRz1YmO+msh3+QyZkE2i9&#10;29EqNp5wcB5P08XxdEoJh7lZkszi+Ug8b+B2Hu3jzYcndkbbgyPEt4PTGxCRu+fJ/RlPNw0zItDv&#10;kIORpxRkNPD0FRN8rzcEXIGZsAx5In4DfqiHoAlnrjT/7ojSpw1TtXhnre4bwUrAl+BOyGK3FSl3&#10;ucMgq/6jLuE+2NrrEOiA7CRNFogGWM3iZLEldUd7skjiGOaR9myaTMEKp23JY7mxzl8I3REcFNRC&#10;uYSD2O2V8wjsfglestLnsm3Bz/JWPXDAwsEjQs2Nu7eZDDn5zWoTlJZu2Vrp8g7ytHooS2gjMGi0&#10;/UlJDyVZUPdjzaygpL1UwNUkm84yqOF9w+4bq32DKQ6hCuopGYanfqj7tbGybuCk4XaUfgf8VjLk&#10;i4gHVOOtgJyWJ0byHH5j/cHoka6e7lOwy68xl6HXdc+K0TH7fW3eQKswzMuVbKW/C20PbglBqdtr&#10;ya/tYOxJdLKVKEzjqSSdIOe4BVcNe+BuJT9QpjMgga0qHy6P0Hxw4KqVBgWBSsDxmBqwfNCdfsPO&#10;0PnONF93QvmhlVvRQpZauUYaR4nNRbcSJcjysgxlwnJn+RcAGBTovBWeN3h4BSBGPwhxNxEQ34NE&#10;/M+qq8kcKwXLapbBOwaZY/m2qrIsm03HokqydD6bTf9SUQW4CBCkh1jh9/9Jb5IeSg88/7X0Avx/&#10;Jb1BdgeSO3h/xovj7G818t9qLrxU4Xsj9P/x2wg/aPbt0B7vv+CWvwAAAP//AwBQSwMECgAAAAAA&#10;AAAhAKJqiZJTBQAAUwUAABQAAABkcnMvbWVkaWEvaW1hZ2UxLnBuZ4lQTkcNChoKAAAADUlIRFIA&#10;AABGAAAAqwgDAAAA7Coa6gAAAAFzUkdCAkDAfcUAAAEgUExURTMAZjkIazcFaz0KcEYYdEAQcEcT&#10;eUsYfkEOdEwafk8dg00geVMoflkwg18rkVUiiFkmjWA4iGc1m2Mwlm06oHNQlnlYm21IkWZAjW5H&#10;lndDqXtIrohWvIBMsoRRt45bwJJfxYBgoIZopZN4rpl/so1wqZxpz5hkyp+Ht6Zz2ap33aBu1LB8&#10;4qWPvLKfxayXwLiG7LSB576L8bmnyr+vz8yZ/8iU+s6c/8+f/8KP9cy/2dOm/9y5/968/9Gj/9mz&#10;/9as/9ew/9u2/9Sp/9LH3dnP4uXf7OPR9ezY/+jS/+/f/+TJ/+fP/+PG/+rV/+XM/+HD/+DA/+3c&#10;//Lv9ezn8fn3+vDi//Ll//Xs//ny//z5//To//38//r1//fv/////xo12nkAAAAJcEhZcwAADsQA&#10;AA7EAZUrDhsAAAAZdEVYdFNvZnR3YXJlAE1pY3Jvc29mdCBPZmZpY2V/7TVxAAADp0lEQVRo3q3a&#10;h14aQRAH4AHUGAvWGIPdJKiEJFgGLMCBLYgiGkHwLPv+b5ETNCJc2fKfB/h+s7PtdvdoWyCCaHj9&#10;BsEQhVZOEIwTn04gDNHMKYQhWqlBGAqtQxii0WMIQ7R6A2Gobx/CEH3FMDRRgzDUvwNhiH5hGPqG&#10;Yeg7hqGVOoShz3UIQxM3EIZGTyEMDZ9CGBq+gTA0i2Ekx08gQ9sYJnQMYWi4BmFotg5haBXD0G8M&#10;EzqBMDSBYYKaJcv01yAMzWAY2scwoxiGdjDMSB3C0E8M01eHMD7pKDEjGMa7s9SYWQxDJxhmBcP0&#10;1yGM166lynzBMOE/EIaWShAmyrcIJpzONAAMbfBuE8DEmA/uzJkhdhzbmKGU42TNmbjD8JkxM/fM&#10;ZO5Nmegz01UeDSbSYjhnyLRq7ETZkIm3mfyDGTPfZvjcjIm9MJmmETP5wrBlxIy9Mm9V1mEG/jMF&#10;E4a4Jx0tJtWTjiHzmo4pUzBgEm/MywKvxWx0MDkMk3mAMFzCMBaG4UddZvMdcwEYN04UMQzbmsze&#10;e6asx0TeK1zRYz50MQU9JtrFOMXRYaa7mbIWs9DNXGgxy91MTotJdDNFLSbdzezqMEPcE4+IjmJu&#10;aDDzvcwlosLMVY0ZlYYwU70KX6kzSy7MtfGa1YqssjLgorClzMQwTALCuLZJnVlwZXKqzKYro9rh&#10;Y64KV8ynpcZkGExDmJi7wn+VlPCWB3OvxEx6KGwrMUkPJa+0pE95JWMJRDJ8JQDd9HwoB3STs78I&#10;RDLOF7bxAG5/GUsza54KV+WZqLfilEaWCafYrzSyzKJPMofSn9djaR+mJMsMbrF/m6SYcMJHaR/v&#10;ZJhlP6V92DQavu1FQo4ZT/syFTlmYM9X4aYUE076K1m54/wayyQTxCywVDLCTHlNRhgMmI5k/Jhw&#10;nGWT8WEiPwKVq+ArskgyUMk/BjIDqUCFS4HXh0MSSjHwTnRsL1jJNIOYuXSw8rwf+DISXcSdF5nu&#10;zPiWjNLRS25MeJGlouF7JR9NySlVvweCwbgc0tqaPJnYnqRSfPBmpiXbw3xkez7lTG3KIi4POa/M&#10;VFIacXtWajGRuRQbKoI+LqcVED5ouj8BHqggfHQnAEzBFgDm8EEAmKrPvwLSTL4hAMyhLcyZzIUQ&#10;5oz1JMyZ3ZIQ5sy1LcwZ614IYyYrhQQw2aYQpky+8iSEKZMrC5VwZQ4vbSHMmOL5rVCPTsbKVcu2&#10;0ArKWVa2Wq2eNR6FQfwDwFA2pjJShEIAAAAASUVORK5CYIJQSwMECgAAAAAAAAAhAMn8U2s0CwAA&#10;NAsAABQAAABkcnMvbWVkaWEvaW1hZ2UyLnBuZ4lQTkcNChoKAAAADUlIRFIAAALnAAAD/ggDAAAA&#10;n3dBHQAAAAFzUkdCAK7OHOkAAAAEZ0FNQQAAsY8L/GEFAAAABlBMVEUAAABwMKD4BkSEAAAAAXRS&#10;TlMAQObYZgAAAAlwSFlzAAAXEQAAFxEByibzPwAACqpJREFUeF7t1LERwDAMAzF7/6VTRF0ygR5o&#10;uMAfz4X9dE6BzinQOQU6p0DnFEznB3aawGdgpwl8ZhZW0TkFP53Pz8MWOqdA5xTonAKdU6BzCnRO&#10;gc4p0DkFOqdA5xTonAKdU6BzCnROgc4p0DkFOqdA5xTonAKdU6BzCnROgc4p0DkFOqdA5xTonAKd&#10;U6BzCnROgc4p0DkFOqdA5xTonAKdU6BzCnROgc4p0DkFOqdA5xTonAKdU6BzCnROgc4p0DkFOqdA&#10;5xTonAKdU6BzCnROgc4p0DkFOqdA5xTonAKdU6BzCnROgc4p0DkFOqdA5xTonAKdU6BzCnROgc4p&#10;0DkFOqdA5xTonAKdU6BzCnROgc4p0DkFOqdA5xTonAKdU6BzCnROgc4p0DkFOqdA5xTonAKdU6Bz&#10;CnROgc4p0DkFOqdA5xTonAKdU6BzCnROgc4p0DkFOqdA5xTonAKdU6BzCnROgc4p0DkFOqdA5xTo&#10;nAKdU6BzCnROgc4p0DkFOqdA5xTonAKdU6BzCnROgc4p0DkFOqdA5xTonAKdU6BzCnROgc4p0DkF&#10;OqdA5xTonAKdU6BzCnROgc4p0DkFOqdA5xTonAKdU6BzCnROgc4p0DkFOqdA5xTonAKdU6BzCnRO&#10;gc4p0DkFOqdA5xTonAKdU6BzCnROgc4p0DkFOqdA5xTonAKdU6BzCnROgc4p0DkFOqdA5xTonAKd&#10;U6BzCnROgc4p0DkFOqdA5xTonAKdU6BzCnROgc4p0DkFOqdA5xTonAKdU6BzCnROgc4p0DkFOqdA&#10;5xTonAKdU6BzCnROgc4p0DkFOqdA5xTonAKdU6BzCnROgc4p0DkFOqdA5xTonAKdU6BzCnROgc4p&#10;0DkFOqdA5xTonAKdU6BzCnROgc4p0DkFOqdA5xTonAKdU6BzCnROgc4p0DkFOqdA5xTonAKdU6Bz&#10;CnROgc4p0DkFOqdA5xTonAKdU6BzCnROgc4p0DkFOqdA5xTonAKdU6BzCnROgc4p0DkFOqdA5xTo&#10;nAKdU6BzCnROgc4p0DkFOqdA5xTonAKdU6BzCnROgc4p0DkFOqdA5xTonAKdU6BzCnROgc4p0DkF&#10;OqdA5xTonAKdU6BzCnROgc4p0DkFOqdA5xTonAKdU6BzCnROgc4p0DkFOqdA5xTonAKdU6BzCnRO&#10;gc4p0DkFOqdA5xTonAKdU6BzCnROgc4p0DkFOqdA5xTonAKdU6BzCnROgc4p0DkFOqdA5xTonAKd&#10;U6BzCnROgc4p0DkFOqdA5xTonAKdU6BzCnROgc4p0DkFOqdA5xTonAKdU6BzCnROgc4p0DkFOqdA&#10;5xTonAKdU6BzCnROgc4p0DkFOqdA5xTonAKdU6BzCnROgc4p0DkFOqdA5xTonAKdU6BzCnROgc4p&#10;0DkFOqdA5xTonAKdU6BzCnROgc4p0DkFOqdA5xTonAKdU6BzCnROgc4p0DkFOqdA5xTonAKdU6Bz&#10;CnROgc4p0DkFOqdA5xTonAKdU6BzCnROgc4p0DkFOqdA5xTonAKdU6BzCnROgc4p0DkFOqdA5xTo&#10;nAKdU6BzCnROgc4p0DkFOqdA5xTonAKdU6BzCnROgc4p0DkFOqdA5xTonAKdU6BzCnROgc4p0DkF&#10;OqdA5xTonAKdU6BzCnROgc4p0DkFOqdA5xTonAKdU6BzCnROgc4p0DkFOqdA5xTonAKdU6BzCnRO&#10;gc4p0DkFOqdA5xTonAKdU6BzCnROgc4p0DkFOqdA5xTonAKdU6BzCnROgc4p0DkFOqdA5xTonAKd&#10;U6BzCnROgc4p0DkFOqdA5xTonAKdU6BzCnROgc4p0DkFOqdA5xTonAKdU6BzCnROgc4p0DkFOqdA&#10;5xTonAKdU6BzCnROgc4p0DkFOqdA5xTonAKdU6BzCnROgc4p0DkFOqdA5xTonAKdU6BzCnROgc4p&#10;0DkFOqdA5xTonAKdU6BzCnROgc4p0DkFOqdA5xTonAKdU6BzCnROgc4p0DkFOqdA5xTonAKdU6Bz&#10;CnROgc4p0DkFOqdA5xTonAKdU6BzCnROgc4p0DkFOqdA5xTonAKdU6BzCnROgc4p0DkFOqdA5xTo&#10;nAKdU6BzCnROgc4p0DkFOqdA5xTonAKdU6BzCnROgc4p0DkFOqdA5xTonAKdU6BzCnROgc4p0DkF&#10;OqdA5xTonAKdU6BzCnROgc4p0DkFOqdA5xTonAKdU6BzCnROgc4p0DkFOqdA5xTonAKdU6BzCnRO&#10;gc4p0DkFOqdA5xTonAKdU6BzCnROgc4p0DkFOqdA5xTonAKdU6BzCnROgc4p0DkFOqdA5xTonAKd&#10;U6BzCnROgc4p0DkFOqdA5xTonAKdU6BzCnROgc4p0DkFOqdA5xTonAKdU6BzCnROgc4p0DkFOqdA&#10;5xTonAKdU6BzCnROgc4p0DkFOqdA5xTonAKdU6BzCnROgc4p0DkFOqdA5xTonAKdU6BzCnROgc4p&#10;0DkFOqdA5xTonAKdU6BzCnROgc4p0DkFOqdA5xTonAKdU6BzCnROgc4p0DkFOqdA5xTonAKdU6Bz&#10;CnROgc4p0DkFOqdA5xTonAKdU6BzCnROgc4p0DkFOqdA5xTonAKdU6BzCnROgc4p0DkFOqdA5xTo&#10;nAKdU6BzCnROgc4p0DkFOqdA5xTonAKdU6BzCnROgc4p0DkFOqdA5xTonAKdU6BzCnROgc4p0DkF&#10;OqdA5xTonAKdU6BzCnROgc4p0DkFOqdA5xTonAKdU6BzCnROgc4p0DkFOqdA5xTonAKdU6BzCnRO&#10;gc4p0DkFOqdA5xTonAKdU6BzCnROgc4p0DkFOqdA5xTonAKdU6BzCnROgc4p0DkFOqdA5xTonAKd&#10;U6BzCnROgc4p0DkFOqdA5xTonAKdU6BzCnROgc4p0DkFOqdA5xTonAKdU6BzCnROgc4p0DkFOqdA&#10;5xTonAKdU6BzCnROgc4p0DkFOqdA5xTonAKdU6BzCnROgc4p0DkFOqdA5xTonAKdU6BzCnROgc4p&#10;0DkFOqdA5xTonAKdU6BzCnROgc4p0DkFOqdA5xTonAKdU6BzCnROgc4p0DkFOqdA5xTonAKdU6Bz&#10;CnROgc4p0DkFOqdA5xTonAKdU6BzCnROgc4p0DkFOqdA5xTonAKdU6BzCnROgc4p0DkFOqdA5xTo&#10;nAKdU6BzCnROgc4p0DkFOqdA5xTonAKdU6BzCnROgc4p0DkFOqdA5xTonAKdU6BzCnROgc4p0DkF&#10;OqdA5xTonAKdU6BzCnROgc4p0DkFOqdA5xTonAKdU6BzCnROgc4p0DkFOqdA5xTonAKdU6BzCnRO&#10;gc4p0DkFOqdA5xTonAKdU6BzCnROgc4p0DkFOqdA5xTonAKdU6BzCnROgc4p0DkFOqdA5xTonAKd&#10;U6BzCnROgc4p0DkFOqdA5xTonAKdU6BzCnROgc4p0DkFOqdA5xTonAKdU6BzCnROgc4p0DkFOqdA&#10;5xTonAKdU6BzCnROgc4p0DkFOqdA5xTonAKdU6BzCnROgc4p0DkFOqdA5xTonAKdU6BzCnROgc4p&#10;0DkFOqdA5xTonAKdU6BzCnROgc4p0DkFOqdA5xTonAKdU6BzCnROgc4p0DkFOqfgt3NYR+cUfDqH&#10;lSbwGdhpAn8HVtM5BTqnQOcU6JwCnbPfvQ9mtm0xhQOuQwAAAABJRU5ErkJgglBLAwQUAAYACAAA&#10;ACEAF6JAL+QAAAANAQAADwAAAGRycy9kb3ducmV2LnhtbEyPwW7CMAyG75P2DpEn7QZJRymsa4oQ&#10;2nZCkwaTELfQmLaicaomtOXtF07bzZY//f7+bDWahvXYudqShGgqgCEVVtdUSvjZf0yWwJxXpFVj&#10;CSXc0MEqf3zIVKrtQN/Y73zJQgi5VEmovG9Tzl1RoVFualukcDvbzigf1q7kulNDCDcNfxEi4UbV&#10;FD5UqsVNhcVldzUSPgc1rGfRe7+9nDe3437+ddhGKOXz07h+A+Zx9H8w3PWDOuTB6WSvpB1rJCxn&#10;SRxQCZNFEjrciXn8ugB2CpOIYwE8z/j/Fvk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19JppaAwAACQoAAA4AAAAAAAAAAAAAAAAAOgIAAGRy&#10;cy9lMm9Eb2MueG1sUEsBAi0ACgAAAAAAAAAhAKJqiZJTBQAAUwUAABQAAAAAAAAAAAAAAAAAwAUA&#10;AGRycy9tZWRpYS9pbWFnZTEucG5nUEsBAi0ACgAAAAAAAAAhAMn8U2s0CwAANAsAABQAAAAAAAAA&#10;AAAAAAAARQsAAGRycy9tZWRpYS9pbWFnZTIucG5nUEsBAi0AFAAGAAgAAAAhABeiQC/kAAAADQEA&#10;AA8AAAAAAAAAAAAAAAAAqxYAAGRycy9kb3ducmV2LnhtbFBLAQItABQABgAIAAAAIQAubPAAxQAA&#10;AKUBAAAZAAAAAAAAAAAAAAAAALwXAABkcnMvX3JlbHMvZTJvRG9jLnhtbC5yZWxzUEsFBgAAAAAH&#10;AAcAvgEAALgYAAAAAA==&#10;">
                <v:shape id="Text Box 20" o:spid="_x0000_s1032" type="#_x0000_t202" style="position:absolute;left:1219;top:6019;width:41910;height:65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glvgAAANsAAAAPAAAAZHJzL2Rvd25yZXYueG1sRE/LisIw&#10;FN0L/kO4gjtNVVDpGEUEwYXgk1nfae60xeamJNFWv94sBJeH816sWlOJBzlfWlYwGiYgiDOrS84V&#10;XC/bwRyED8gaK8uk4EkeVstuZ4Gptg2f6HEOuYgh7FNUUIRQp1L6rCCDfmhr4sj9W2cwROhyqR02&#10;MdxUcpwkU2mw5NhQYE2bgrLb+W4U/P7N7sfGTY6n26ueVnbtD/vgler32vUPiEBt+Io/7p1WMI7r&#10;45f4A+TyDQAA//8DAFBLAQItABQABgAIAAAAIQDb4fbL7gAAAIUBAAATAAAAAAAAAAAAAAAAAAAA&#10;AABbQ29udGVudF9UeXBlc10ueG1sUEsBAi0AFAAGAAgAAAAhAFr0LFu/AAAAFQEAAAsAAAAAAAAA&#10;AAAAAAAAHwEAAF9yZWxzLy5yZWxzUEsBAi0AFAAGAAgAAAAhADqRyCW+AAAA2wAAAA8AAAAAAAAA&#10;AAAAAAAABwIAAGRycy9kb3ducmV2LnhtbFBLBQYAAAAAAwADALcAAADyAgAAAAA=&#10;" filled="f" stroked="f" strokecolor="black [0]" insetpen="t">
                  <v:textbox inset="2.88pt,2.88pt,2.88pt,2.88pt">
                    <w:txbxContent>
                      <w:p w14:paraId="32162E06" w14:textId="585928E6" w:rsidR="00364EF7" w:rsidRDefault="00DB036E" w:rsidP="00DB036E">
                        <w:pPr>
                          <w:pStyle w:val="BodyText3"/>
                          <w:widowControl w:val="0"/>
                          <w:jc w:val="center"/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</w:pPr>
                        <w:r w:rsidRPr="00364EF7"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  <w:t xml:space="preserve">What </w:t>
                        </w:r>
                        <w:r w:rsidR="00D673FF"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  <w:t>c</w:t>
                        </w:r>
                        <w:r w:rsidRPr="00364EF7"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  <w:t xml:space="preserve">an </w:t>
                        </w:r>
                        <w:r w:rsidR="00364EF7"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  <w:t xml:space="preserve">an </w:t>
                        </w:r>
                        <w:r w:rsidRPr="00364EF7"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  <w:t xml:space="preserve">ELSA </w:t>
                        </w:r>
                      </w:p>
                      <w:p w14:paraId="4CCBE99D" w14:textId="03BAD8A7" w:rsidR="00DB036E" w:rsidRPr="00364EF7" w:rsidRDefault="00DB036E" w:rsidP="00DB036E">
                        <w:pPr>
                          <w:pStyle w:val="BodyText3"/>
                          <w:widowControl w:val="0"/>
                          <w:jc w:val="center"/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</w:pPr>
                        <w:r w:rsidRPr="00364EF7"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  <w:t xml:space="preserve">help with? </w:t>
                        </w:r>
                      </w:p>
                      <w:p w14:paraId="0F064987" w14:textId="77777777" w:rsidR="00944A00" w:rsidRDefault="00944A00" w:rsidP="00DB036E">
                        <w:pPr>
                          <w:pStyle w:val="BodyText3"/>
                          <w:widowControl w:val="0"/>
                          <w:ind w:left="360" w:hanging="360"/>
                          <w:jc w:val="center"/>
                          <w:rPr>
                            <w:rFonts w:ascii="Symbol" w:hAnsi="Symbol"/>
                            <w:color w:val="7030A0"/>
                            <w:lang w:val="x-none"/>
                          </w:rPr>
                        </w:pPr>
                      </w:p>
                      <w:p w14:paraId="0F19EDA4" w14:textId="15AFA980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Loss and bereavement </w:t>
                        </w:r>
                      </w:p>
                      <w:p w14:paraId="70BE6346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Self-esteem </w:t>
                        </w:r>
                      </w:p>
                      <w:p w14:paraId="52F36532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Social skills </w:t>
                        </w:r>
                      </w:p>
                      <w:p w14:paraId="5E7E173D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Emotions </w:t>
                        </w:r>
                      </w:p>
                      <w:p w14:paraId="264E6477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Friendship issues </w:t>
                        </w:r>
                      </w:p>
                      <w:p w14:paraId="2870F2E3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>Relationships</w:t>
                        </w:r>
                      </w:p>
                      <w:p w14:paraId="1022B726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Anger management</w:t>
                        </w:r>
                      </w:p>
                      <w:p w14:paraId="1ED8E7A0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Behaviour </w:t>
                        </w:r>
                      </w:p>
                      <w:p w14:paraId="023AAF29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>Anxiety</w:t>
                        </w:r>
                      </w:p>
                      <w:p w14:paraId="205E56B1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Conflict </w:t>
                        </w:r>
                      </w:p>
                      <w:p w14:paraId="5E3090E1" w14:textId="2DD5438B" w:rsidR="00DB036E" w:rsidRDefault="00DB036E" w:rsidP="0072224E">
                        <w:pPr>
                          <w:pStyle w:val="BodyText3"/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Relaxation techniques </w:t>
                        </w:r>
                      </w:p>
                      <w:p w14:paraId="698CEBDB" w14:textId="77777777" w:rsidR="001916FF" w:rsidRPr="001916FF" w:rsidRDefault="001916FF" w:rsidP="00DB036E">
                        <w:pPr>
                          <w:pStyle w:val="BodyText3"/>
                          <w:widowControl w:val="0"/>
                          <w:ind w:left="360" w:hanging="360"/>
                          <w:jc w:val="center"/>
                          <w:rPr>
                            <w:rFonts w:ascii="Century Gothic" w:hAnsi="Century Gothic"/>
                            <w:color w:val="7030A0"/>
                            <w:sz w:val="12"/>
                            <w:szCs w:val="12"/>
                            <w:u w:val="single"/>
                            <w:lang w:val="en-US"/>
                            <w14:ligatures w14:val="none"/>
                          </w:rPr>
                        </w:pPr>
                      </w:p>
                      <w:p w14:paraId="24608CCB" w14:textId="056925A1" w:rsidR="00DB036E" w:rsidRPr="00944A00" w:rsidRDefault="00DB036E" w:rsidP="001916FF">
                        <w:pPr>
                          <w:pStyle w:val="BodyText3"/>
                          <w:widowControl w:val="0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 w:rsidRPr="00944A00"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 xml:space="preserve">ELSA sessions can take place individually or in small groups. </w:t>
                        </w:r>
                      </w:p>
                      <w:p w14:paraId="2705FAD9" w14:textId="77777777" w:rsidR="00DB036E" w:rsidRPr="00944A00" w:rsidRDefault="00DB036E" w:rsidP="001916FF">
                        <w:pPr>
                          <w:widowControl w:val="0"/>
                          <w:jc w:val="both"/>
                          <w:rPr>
                            <w:rFonts w:ascii="Century Gothic" w:eastAsia="Times New Roman" w:hAnsi="Century Gothic" w:cs="Times New Roman"/>
                            <w:color w:val="000000"/>
                            <w:kern w:val="28"/>
                            <w:sz w:val="24"/>
                            <w:szCs w:val="24"/>
                            <w:lang w:val="en-GB" w:eastAsia="en-GB"/>
                            <w14:cntxtAlts/>
                          </w:rPr>
                        </w:pPr>
                        <w:r w:rsidRPr="00944A00">
                          <w:rPr>
                            <w:rFonts w:ascii="Century Gothic" w:eastAsia="Times New Roman" w:hAnsi="Century Gothic" w:cs="Times New Roman"/>
                            <w:color w:val="000000"/>
                            <w:kern w:val="28"/>
                            <w:sz w:val="24"/>
                            <w:szCs w:val="24"/>
                            <w:lang w:val="en-GB" w:eastAsia="en-GB"/>
                            <w14:cntxtAlts/>
                          </w:rPr>
                          <w:t xml:space="preserve">Each session is set out with each specific child and their needs in mind. </w:t>
                        </w:r>
                      </w:p>
                    </w:txbxContent>
                  </v:textbox>
                </v:shape>
                <v:shape id="Picture 23" o:spid="_x0000_s1033" type="#_x0000_t75" style="position:absolute;left:381;top:762;width:6667;height:1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MFxQAAANsAAAAPAAAAZHJzL2Rvd25yZXYueG1sRI9Ba8JA&#10;FITvBf/D8oRegm5qodjoKkWaUqggWluvj+wzG8y+DdlV4793BcHjMDPfMNN5Z2txotZXjhW8DFMQ&#10;xIXTFZcKtr/5YAzCB2SNtWNScCEP81nvaYqZdmde02kTShEh7DNUYEJoMil9YciiH7qGOHp711oM&#10;Ubal1C2eI9zWcpSmb9JixXHBYEMLQ8Vhc7QKEn1cLv7f869Vkv+YXZLWn5fxn1LP/e5jAiJQFx7h&#10;e/tbKxi9wu1L/AFydgUAAP//AwBQSwECLQAUAAYACAAAACEA2+H2y+4AAACFAQAAEwAAAAAAAAAA&#10;AAAAAAAAAAAAW0NvbnRlbnRfVHlwZXNdLnhtbFBLAQItABQABgAIAAAAIQBa9CxbvwAAABUBAAAL&#10;AAAAAAAAAAAAAAAAAB8BAABfcmVscy8ucmVsc1BLAQItABQABgAIAAAAIQBGekMFxQAAANsAAAAP&#10;AAAAAAAAAAAAAAAAAAcCAABkcnMvZG93bnJldi54bWxQSwUGAAAAAAMAAwC3AAAA+QIAAAAA&#10;">
                  <v:imagedata r:id="rId20" o:title=""/>
                </v:shape>
                <v:shape id="Picture 32" o:spid="_x0000_s1034" type="#_x0000_t75" style="position:absolute;width:45294;height:7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0iwgAAANsAAAAPAAAAZHJzL2Rvd25yZXYueG1sRI9Bi8Iw&#10;FITvwv6H8Ba8iKari0ptFBEEb7Lai7dH85qWbV5KE2v3328EweMwM98w2W6wjeip87VjBV+zBARx&#10;4XTNRkF+PU7XIHxA1tg4JgV/5GG3/RhlmGr34B/qL8GICGGfooIqhDaV0hcVWfQz1xJHr3SdxRBl&#10;Z6Tu8BHhtpHzJFlKizXHhQpbOlRU/F7uVsFkYUz+fbJIcn/3/ep2Lg6uVGr8Oew3IAIN4R1+tU9a&#10;wWIOzy/xB8jtPwAAAP//AwBQSwECLQAUAAYACAAAACEA2+H2y+4AAACFAQAAEwAAAAAAAAAAAAAA&#10;AAAAAAAAW0NvbnRlbnRfVHlwZXNdLnhtbFBLAQItABQABgAIAAAAIQBa9CxbvwAAABUBAAALAAAA&#10;AAAAAAAAAAAAAB8BAABfcmVscy8ucmVsc1BLAQItABQABgAIAAAAIQAzkl0iwgAAANsAAAAPAAAA&#10;AAAAAAAAAAAAAAcCAABkcnMvZG93bnJldi54bWxQSwUGAAAAAAMAAwC3AAAA9gIAAAAA&#10;">
                  <v:imagedata r:id="rId21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21C5FF8" wp14:editId="439139E4">
                <wp:simplePos x="0" y="0"/>
                <wp:positionH relativeFrom="column">
                  <wp:posOffset>-182880</wp:posOffset>
                </wp:positionH>
                <wp:positionV relativeFrom="paragraph">
                  <wp:posOffset>-502920</wp:posOffset>
                </wp:positionV>
                <wp:extent cx="4529455" cy="7094220"/>
                <wp:effectExtent l="0" t="0" r="444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9455" cy="7094220"/>
                          <a:chOff x="0" y="0"/>
                          <a:chExt cx="4529455" cy="7094220"/>
                        </a:xfrm>
                      </wpg:grpSpPr>
                      <wps:wsp>
                        <wps:cNvPr id="19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82880" y="502920"/>
                            <a:ext cx="4122420" cy="638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2672CF" w14:textId="77777777" w:rsidR="00D673FF" w:rsidRPr="001916FF" w:rsidRDefault="00D673FF" w:rsidP="00364EF7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32"/>
                                  <w:szCs w:val="32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</w:pPr>
                            </w:p>
                            <w:p w14:paraId="57AC0225" w14:textId="37BBD57C" w:rsidR="00DB036E" w:rsidRDefault="00DB036E" w:rsidP="00364EF7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</w:pPr>
                              <w:r w:rsidRPr="004D0B27"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  <w:t xml:space="preserve">What is </w:t>
                              </w:r>
                              <w:r w:rsidR="004D0B27"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  <w:t xml:space="preserve">an </w:t>
                              </w:r>
                              <w:r w:rsidRPr="004D0B27"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  <w:t>ELSA?</w:t>
                              </w:r>
                            </w:p>
                            <w:p w14:paraId="3BF9D4E8" w14:textId="77777777" w:rsidR="001916FF" w:rsidRDefault="001916FF" w:rsidP="00364EF7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rFonts w:ascii="Century Gothic" w:eastAsiaTheme="minorEastAsia" w:hAnsi="Century Gothic" w:cstheme="minorBidi"/>
                                  <w:b/>
                                  <w:bCs/>
                                  <w:color w:val="7030A0"/>
                                  <w:kern w:val="0"/>
                                  <w:sz w:val="40"/>
                                  <w:szCs w:val="40"/>
                                  <w:lang w:val="en-US" w:eastAsia="ja-JP"/>
                                  <w14:ligatures w14:val="none"/>
                                  <w14:cntxtAlts w14:val="0"/>
                                </w:rPr>
                              </w:pPr>
                            </w:p>
                            <w:p w14:paraId="7CDB3229" w14:textId="402152DD" w:rsidR="00DB036E" w:rsidRPr="00364EF7" w:rsidRDefault="00DB036E" w:rsidP="00364EF7">
                              <w:pPr>
                                <w:pStyle w:val="BodyText3"/>
                                <w:widowControl w:val="0"/>
                                <w:spacing w:line="360" w:lineRule="auto"/>
                                <w:jc w:val="both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364EF7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 xml:space="preserve">An ELSA is a specialist teaching assistant with a wealth of experience of working with children. ELSAs are trained and regularly supervised by the Educational </w:t>
                              </w:r>
                              <w:r w:rsidR="004D0B27" w:rsidRPr="00364EF7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Psychologists.</w:t>
                              </w:r>
                              <w:r w:rsidRPr="00364EF7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70008100" w14:textId="0C281674" w:rsidR="00DB036E" w:rsidRPr="00364EF7" w:rsidRDefault="00DB036E" w:rsidP="00364EF7">
                              <w:pPr>
                                <w:pStyle w:val="BodyText3"/>
                                <w:widowControl w:val="0"/>
                                <w:spacing w:line="360" w:lineRule="auto"/>
                                <w:jc w:val="both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364EF7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 xml:space="preserve">An ELSA is a warm and caring person who wants to help your child feel happy in pre-school and to reach their potential. Their aim is to remove the barriers to learning and to have happy children in pre-school and at home. </w:t>
                              </w:r>
                            </w:p>
                            <w:p w14:paraId="5E61CAD8" w14:textId="77777777" w:rsidR="00DB036E" w:rsidRPr="00364EF7" w:rsidRDefault="00DB036E" w:rsidP="00364EF7">
                              <w:pPr>
                                <w:pStyle w:val="BodyText3"/>
                                <w:widowControl w:val="0"/>
                                <w:spacing w:line="360" w:lineRule="auto"/>
                                <w:jc w:val="both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364EF7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 xml:space="preserve">The ELSA will plan their sessions for your child very carefully. The session consists of several parts. </w:t>
                              </w:r>
                            </w:p>
                            <w:p w14:paraId="68AFB3A2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tabs>
                                  <w:tab w:val="left" w:pos="426"/>
                                </w:tabs>
                                <w:spacing w:line="360" w:lineRule="auto"/>
                                <w:ind w:left="851" w:hanging="567"/>
                                <w:jc w:val="both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sz w:val="24"/>
                                  <w:szCs w:val="24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>Warm up activity to help the child relax</w:t>
                              </w:r>
                            </w:p>
                            <w:p w14:paraId="378B2EA9" w14:textId="61D0FDE9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tabs>
                                  <w:tab w:val="left" w:pos="426"/>
                                </w:tabs>
                                <w:spacing w:line="360" w:lineRule="auto"/>
                                <w:ind w:left="426" w:hanging="142"/>
                                <w:jc w:val="both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u w:val="single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sz w:val="24"/>
                                  <w:szCs w:val="24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>An emotional check in, an opportunity to</w:t>
                              </w:r>
                              <w:r w:rsidR="004D0B27"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talk about feelings. </w:t>
                              </w:r>
                            </w:p>
                            <w:p w14:paraId="7189D6F1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tabs>
                                  <w:tab w:val="left" w:pos="426"/>
                                </w:tabs>
                                <w:spacing w:line="360" w:lineRule="auto"/>
                                <w:ind w:left="426" w:hanging="142"/>
                                <w:jc w:val="both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sz w:val="24"/>
                                  <w:szCs w:val="24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Main activity, this will be a planned activity with a key learning objective </w:t>
                              </w:r>
                            </w:p>
                            <w:p w14:paraId="5007DBAD" w14:textId="77777777" w:rsidR="00DB036E" w:rsidRPr="00944A00" w:rsidRDefault="00DB036E" w:rsidP="0072224E">
                              <w:pPr>
                                <w:pStyle w:val="BodyText3"/>
                                <w:widowControl w:val="0"/>
                                <w:tabs>
                                  <w:tab w:val="left" w:pos="426"/>
                                </w:tabs>
                                <w:spacing w:line="360" w:lineRule="auto"/>
                                <w:ind w:left="851" w:hanging="567"/>
                                <w:jc w:val="both"/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944A00">
                                <w:rPr>
                                  <w:rFonts w:ascii="Symbol" w:hAnsi="Symbol"/>
                                  <w:color w:val="7030A0"/>
                                  <w:sz w:val="24"/>
                                  <w:szCs w:val="24"/>
                                  <w:lang w:val="x-none"/>
                                </w:rPr>
                                <w:t>·</w:t>
                              </w:r>
                              <w:r w:rsidRPr="00944A00">
                                <w:rPr>
                                  <w:color w:val="7030A0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44A00">
                                <w:rPr>
                                  <w:rFonts w:ascii="Century Gothic" w:hAnsi="Century Gothic"/>
                                  <w:color w:val="7030A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Relaxation exercise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68580"/>
                            <a:ext cx="66675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455" cy="709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1C5FF8" id="Group 38" o:spid="_x0000_s1035" style="position:absolute;margin-left:-14.4pt;margin-top:-39.6pt;width:356.65pt;height:558.6pt;z-index:251698176" coordsize="45294,70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n5KfQMAAEgKAAAOAAAAZHJzL2Uyb0RvYy54bWzUVm1v2zYQ/j5g/4Hg&#10;90SWHCm2EDlIkyUo0G3Gmv0AiqIkIhLJkrRl79fvSEp26rRrlgEDEsAK70jey3PPnXR1ves7tGXa&#10;cCkKHJ/PMGKCyoqLpsB/Pt6fLTAyloiKdFKwAu+Zwdern3+6GlTOEtnKrmIagRFh8kEVuLVW5VFk&#10;aMt6Ys6lYgI2a6l7YkHUTVRpMoD1vouS2SyLBqkrpSVlxoD2Lmzilbdf14za3+vaMIu6AkNs1j+1&#10;f5buGa2uSN5oolpOxzDIG6LoCRfg9GDqjliCNpq/MNVzqqWRtT2nso9kXXPKfA6QTTw7yeZBy43y&#10;uTT50KgDTADtCU5vNkt/26414lWB51ApQXqokXeLQAZwBtXkcOZBq89qrUdFEySX767WvfsPmaCd&#10;h3V/gJXtLKKgvEiT5UWaYkRh73K2vEiSEXjaQnVe3KPtLz+4GU2OIxffIZxBAYnMESfz33D63BLF&#10;PPzGYTDiFC8nnB5dgh/kDoHKI+OPOZyQ3YEe+sFzwqhPkj4ZJORtS0TDbrSWQ8tIBfHFYGxUe3eP&#10;ewUViJ09yO1g0BXC5MaZLodfZQVnyMZKb/6kBPEiWSyA6oB1OkuWE9SHYsRJcgFKX4xsvkjTzBfj&#10;ACnJlTb2gckeuUWBNTSRd0S2n4x1gR2PuNIb2fHqnnedF3RT3nYabQk03L3/87mcHOuEOyykuxYs&#10;Bg3zLTu6mVIOydtduQtEncAuZbUHQLQMXQ1TCBat1H9hNEBHF9h82RDNMOo+CoB6nsVLIKF9Lujn&#10;QvlcIIKCqQJbjMLy1oaxsVGaNy14CsUV8gYKUXMPjIs4RDWWD9i4ulKc5vAb2xdWL2j54zEHt+zG&#10;5RJGZf8qGz3RTxt1BpNGEctL3nG791MTyumCEts1p2sdhCPDk2RiOGw7rwg0UCV3xZ0Kd4AEnJ4Q&#10;2yjgykTfr49HTvzKYdlxNdHGrcfUAOWT4fYNdMLgvJN00zNhw5tAsw6ylMK0XBmMdM76klXA34+V&#10;7yegoKZ/QICQCqytZpa2blkDCUc9UPuw4SM+Bunif1UDzhfxLPRftkihE727qf2yLLtMx+6Ls2Rx&#10;eZmO/TG18b/svmMPTQEC9dwSfu+PenNo0PASWo/UA827pp7vnP+LeoF2J5T73uv37RP/nznn38nw&#10;ueJfFOOnlfseei778Xj8AFz9DQAA//8DAFBLAwQKAAAAAAAAACEAomqJklMFAABTBQAAFAAAAGRy&#10;cy9tZWRpYS9pbWFnZTEucG5niVBORw0KGgoAAAANSUhEUgAAAEYAAACrCAMAAADsKhrqAAAAAXNS&#10;R0ICQMB9xQAAASBQTFRFMwBmOQhrNwVrPQpwRhh0QBBwRxN5Sxh+QQ50TBp+Tx2DTSB5Uyh+WTCD&#10;XyuRVSKIWSaNYDiIZzWbYzCWbTqgc1CWeVibbUiRZkCNbkeWd0Ope0iuiFa8gEyyhFG3jlvAkl/F&#10;gGCghmilk3iumX+yjXCpnGnPmGTKn4e3pnPZqnfdoG7UsHzipY+8sp/FrJfAuIbstIHnvovxuafK&#10;v6/PzJn/yJT6zpz/z5//wo/1zL/Z06b/3Ln/3rz/0aP/2bP/1qz/17D/27b/1Kn/0sfd2c/i5d/s&#10;49H17Nj/6NL/79//5Mn/58//48b/6tX/5cz/4cP/4MD/7dz/8u/17Ofx+ff68OL/8uX/9ez/+fL/&#10;/Pn/9Oj//fz/+vX/9+//////GjXaeQAAAAlwSFlzAAAOxAAADsQBlSsOGwAAABl0RVh0U29mdHdh&#10;cmUATWljcm9zb2Z0IE9mZmljZX/tNXEAAAOnSURBVGjerdqHXhpBEAfgAdQYC9YYg90kqIQkWAYs&#10;wIEtiCIaQfAs+/5vkRM0IlzZ8p8H+H6zs+1292hbIIJoeP0GwRCFVk4QjBOfTiAM0cwphCFaqUEY&#10;Cq1DGKLRYwhDtHoDYahvH8IQfcUwNFGDMNS/A2GIfmEY+oZh6DuGoZU6hKHPdQhDEzcQhkZPIQwN&#10;n0IYGr6BMDSLYSTHTyBD2xgmdAxhaLgGYWi2DmFoFcPQbwwTOoEwNIFhgpoly/TXIAzNYBjaxzCj&#10;GIZ2MMxIHcLQTwzTV4cwPukoMSMYxruz1JhZDEMnGGYFw/TXIYzXrqXKfMEw4T8QhpZKECbKtwgm&#10;nM40AAxt8G4TwMSYD+7MmSF2HNuYoZTjZM2ZuMPwmTEz98xk7k2Z6DPTVR4NJtJiOGfItGrsRNmQ&#10;ibeZ/IMZM99m+NyMib0wmaYRM/nCsGXEjL0yb1XWYQb+MwUThrgnHS0m1ZOOIfOajilTMGASb8zL&#10;Aq/FbHQwOQyTeYAwXMIwFobhR11m8x1zARg3ThQxDNuazN57pqzHRN4rXNFjPnQxBT0m2sU4xdFh&#10;pruZshaz0M1caDHL3UxOi0l0M0UtJt3N7OowQ9wTj4iOYm5oMPO9zCWiwsxVjRmVhjBTvQpfqTNL&#10;Lsy18ZrViqyyMuCisKXMxDBMAsK4tkmdWXBlcqrMpiuj2uFjrgpXzKelxmQYTEOYmLvCf5WU8JYH&#10;c6/ETHoobCsxSQ8lr7SkT3klYwlEMnwlAN30fCgHdJOzvwhEMs4XtvEAbn8ZSzNrngpX5Zmot+KU&#10;RpYJp9ivNLLMok8yh9Kf12NpH6YkywxusX+bpJhwwkdpH+9kmGU/pX3YNBq+7UVCjhlP+zIVOWZg&#10;z1fhphQTTvorWbnj/BrLJBPELLBUMsJMeU1GGAyYjmT8mHCcZZPxYSI/ApWr4CuySDJQyT8GMgOp&#10;QIVLgdeHQxJKMfBOdGwvWMk0g5i5dLDyvB/4MhJdxJ0Xme7M+JaM0tFLbkx4kaWi4XslH03JKVW/&#10;B4LBuBzS2po8mdiepFJ88GamJdvDfGR7PuVMbcoiLg85r8xUUhpxe1ZqMZG5FBsqgj4upxUQPmi6&#10;PwEeqCB8dCcATMEWAObwQQCYqs+/AtJMviEAzKEtzJnMhRDmjPUkzJndkhDmzLUtzBnrXghjJiuF&#10;BDDZphCmTL7yJIQpkysLlXBlDi9tIcyY4vmtUI9OxspVy7bQCspZVrZarZ41HoVB/APAUDamMlKE&#10;QgAAAABJRU5ErkJgglBLAwQKAAAAAAAAACEAyfxTazQLAAA0CwAAFAAAAGRycy9tZWRpYS9pbWFn&#10;ZTIucG5niVBORw0KGgoAAAANSUhEUgAAAucAAAP+CAMAAACfd0EdAAAAAXNSR0IArs4c6QAAAARn&#10;QU1BAACxjwv8YQUAAAAGUExURQAAAHAwoPgGRIQAAAABdFJOUwBA5thmAAAACXBIWXMAABcRAAAX&#10;EQHKJvM/AAAKqklEQVR4Xu3UsRHAMAwDMXv/pVNEXTKBHmi4wB/Phf10ToHOKdA5BTqnQOcUTOcH&#10;dprAZ2CnCXxmFlbROQU/nc/PwxY6p0DnFOicAp1ToHMKdE6BzinQOQU6p0DnFOicAp1ToHMKdE6B&#10;zinQOQU6p0DnFOicAp1ToHMKdE6BzinQOQU6p0DnFOicAp1ToHMKdE6BzinQOQU6p0DnFOicAp1T&#10;oHMKdE6BzinQOQU6p0DnFOicAp1ToHMKdE6BzinQOQU6p0DnFOicAp1ToHMKdE6BzinQOQU6p0Dn&#10;FOicAp1ToHMKdE6BzinQOQU6p0DnFOicAp1ToHMKdE6BzinQOQU6p0DnFOicAp1ToHMKdE6BzinQ&#10;OQU6p0DnFOicAp1ToHMKdE6BzinQOQU6p0DnFOicAp1ToHMKdE6BzinQOQU6p0DnFOicAp1ToHMK&#10;dE6BzinQOQU6p0DnFOicAp1ToHMKdE6BzinQOQU6p0DnFOicAp1ToHMKdE6BzinQOQU6p0DnFOic&#10;Ap1ToHMKdE6BzinQOQU6p0DnFOicAp1ToHMKdE6BzinQOQU6p0DnFOicAp1ToHMKdE6BzinQOQU6&#10;p0DnFOicAp1ToHMKdE6BzinQOQU6p0DnFOicAp1ToHMKdE6BzinQOQU6p0DnFOicAp1ToHMKdE6B&#10;zinQOQU6p0DnFOicAp1ToHMKdE6BzinQOQU6p0DnFOicAp1ToHMKdE6BzinQOQU6p0DnFOicAp1T&#10;oHMKdE6BzinQOQU6p0DnFOicAp1ToHMKdE6BzinQOQU6p0DnFOicAp1ToHMKdE6BzinQOQU6p0Dn&#10;FOicAp1ToHMKdE6BzinQOQU6p0DnFOicAp1ToHMKdE6BzinQOQU6p0DnFOicAp1ToHMKdE6BzinQ&#10;OQU6p0DnFOicAp1ToHMKdE6BzinQOQU6p0DnFOicAp1ToHMKdE6BzinQOQU6p0DnFOicAp1ToHMK&#10;dE6BzinQOQU6p0DnFOicAp1ToHMKdE6BzinQOQU6p0DnFOicAp1ToHMKdE6BzinQOQU6p0DnFOic&#10;Ap1ToHMKdE6BzinQOQU6p0DnFOicAp1ToHMKdE6BzinQOQU6p0DnFOicAp1ToHMKdE6BzinQOQU6&#10;p0DnFOicAp1ToHMKdE6BzinQOQU6p0DnFOicAp1ToHMKdE6BzinQOQU6p0DnFOicAp1ToHMKdE6B&#10;zinQOQU6p0DnFOicAp1ToHMKdE6BzinQOQU6p0DnFOicAp1ToHMKdE6BzinQOQU6p0DnFOicAp1T&#10;oHMKdE6BzinQOQU6p0DnFOicAp1ToHMKdE6BzinQOQU6p0DnFOicAp1ToHMKdE6BzinQOQU6p0Dn&#10;FOicAp1ToHMKdE6BzinQOQU6p0DnFOicAp1ToHMKdE6BzinQOQU6p0DnFOicAp1ToHMKdE6BzinQ&#10;OQU6p0DnFOicAp1ToHMKdE6BzinQOQU6p0DnFOicAp1ToHMKdE6BzinQOQU6p0DnFOicAp1ToHMK&#10;dE6BzinQOQU6p0DnFOicAp1ToHMKdE6BzinQOQU6p0DnFOicAp1ToHMKdE6BzinQOQU6p0DnFOic&#10;Ap1ToHMKdE6BzinQOQU6p0DnFOicAp1ToHMKdE6BzinQOQU6p0DnFOicAp1ToHMKdE6BzinQOQU6&#10;p0DnFOicAp1ToHMKdE6BzinQOQU6p0DnFOicAp1ToHMKdE6BzinQOQU6p0DnFOicAp1ToHMKdE6B&#10;zinQOQU6p0DnFOicAp1ToHMKdE6BzinQOQU6p0DnFOicAp1ToHMKdE6BzinQOQU6p0DnFOicAp1T&#10;oHMKdE6BzinQOQU6p0DnFOicAp1ToHMKdE6BzinQOQU6p0DnFOicAp1ToHMKdE6BzinQOQU6p0Dn&#10;FOicAp1ToHMKdE6BzinQOQU6p0DnFOicAp1ToHMKdE6BzinQOQU6p0DnFOicAp1ToHMKdE6BzinQ&#10;OQU6p0DnFOicAp1ToHMKdE6BzinQOQU6p0DnFOicAp1ToHMKdE6BzinQOQU6p0DnFOicAp1ToHMK&#10;dE6BzinQOQU6p0DnFOicAp1ToHMKdE6BzinQOQU6p0DnFOicAp1ToHMKdE6BzinQOQU6p0DnFOic&#10;Ap1ToHMKdE6BzinQOQU6p0DnFOicAp1ToHMKdE6BzinQOQU6p0DnFOicAp1ToHMKdE6BzinQOQU6&#10;p0DnFOicAp1ToHMKdE6BzinQOQU6p0DnFOicAp1ToHMKdE6BzinQOQU6p0DnFOicAp1ToHMKdE6B&#10;zinQOQU6p0DnFOicAp1ToHMKdE6BzinQOQU6p0DnFOicAp1ToHMKdE6BzinQOQU6p0DnFOicAp1T&#10;oHMKdE6BzinQOQU6p0DnFOicAp1ToHMKdE6BzinQOQU6p0DnFOicAp1ToHMKdE6BzinQOQU6p0Dn&#10;FOicAp1ToHMKdE6BzinQOQU6p0DnFOicAp1ToHMKdE6BzinQOQU6p0DnFOicAp1ToHMKdE6BzinQ&#10;OQU6p0DnFOicAp1ToHMKdE6BzinQOQU6p0DnFOicAp1ToHMKdE6BzinQOQU6p0DnFOicAp1ToHMK&#10;dE6BzinQOQU6p0DnFOicAp1ToHMKdE6BzinQOQU6p0DnFOicAp1ToHMKdE6BzinQOQU6p0DnFOic&#10;Ap1ToHMKdE6BzinQOQU6p0DnFOicAp1ToHMKdE6BzinQOQU6p0DnFOicAp1ToHMKdE6BzinQOQU6&#10;p0DnFOicAp1ToHMKdE6BzinQOQU6p0DnFOicAp1ToHMKdE6BzinQOQU6p0DnFOicAp1ToHMKdE6B&#10;zinQOQU6p0DnFOicAp1ToHMKdE6BzinQOQU6p0DnFOicAp1ToHMKdE6BzinQOQU6p0DnFOicAp1T&#10;oHMKdE6BzinQOQU6p0DnFOicAp1ToHMKdE6BzinQOQU6p0DnFOicAp1ToHMKdE6BzinQOQU6p0Dn&#10;FOicAp1ToHMKdE6BzinQOQU6p0DnFOicAp1ToHMKdE6BzinQOQU6p0DnFOicAp1ToHMKdE6BzinQ&#10;OQU6p0DnFOicAp1ToHMKdE6BzinQOQU6p0DnFOicAp1ToHMKdE6BzinQOQU6p0DnFOicAp1ToHMK&#10;dE6BzinQOQU6p0DnFOicAp1ToHMKdE6BzinQOQU6p0DnFOicAp1ToHMKdE6BzinQOQU6p0DnFOic&#10;Ap1ToHMKdE6BzinQOQU6p0DnFOicAp1ToHMKdE6BzinQOQU6p0DnFOicAp1ToHMKdE6BzinQOQU6&#10;p0DnFOicAp1ToHMKdE6BzinQOQU6p0DnFOicAp1ToHMKdE6BzinQOQU6p0DnFOicAp1ToHMKdE6B&#10;zinQOQU6p0DnFOicAp1ToHMKdE6BzinQOQU6p0DnFOicAp1ToHMKdE6BzinQOQU6p0DnFOicAp1T&#10;oHMKdE6BzinQOQU6p0DnFOicAp1ToHMKdE6BzinQOQU6p0DnFOicAp1ToHMKdE6BzinQOQU6p0Dn&#10;FOicAp1ToHMKdE6BzinQOQU6p0DnFOicAp1ToHMKdE6BzinQOQU6p0DnFOicAp1ToHMKdE6BzinQ&#10;OQU6p0DnFOicAp1ToHMKdE6BzinQOQU6p+C3c1hH5xR8OoeVJvAZ2GkCfwdW0zkFOqdA5xTonAKd&#10;s9+9D2a2bTGFA65DAAAAAElFTkSuQmCCUEsDBBQABgAIAAAAIQBoKr1U4wAAAAwBAAAPAAAAZHJz&#10;L2Rvd25yZXYueG1sTI/BSsNAEIbvgu+wjOCt3U1qa4zZlFLUUxFsBfG2TaZJaHY2ZLdJ+vaOJ73N&#10;MB//fH+2nmwrBux940hDNFcgkApXNlRp+Dy8zhIQPhgqTesINVzRwzq/vclMWrqRPnDYh0pwCPnU&#10;aKhD6FIpfVGjNX7uOiS+nVxvTeC1r2TZm5HDbStjpVbSmob4Q2063NZYnPcXq+FtNONmEb0Mu/Np&#10;e/0+LN+/dhFqfX83bZ5BBJzCHwy/+qwOOTsd3YVKL1oNszhh9cDD41MMgolV8rAEcWRULRIFMs/k&#10;/xL5D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Kwn5KfQMAAEgKAAAOAAAAAAAAAAAAAAAAADoCAABkcnMvZTJvRG9jLnhtbFBLAQItAAoAAAAA&#10;AAAAIQCiaomSUwUAAFMFAAAUAAAAAAAAAAAAAAAAAOMFAABkcnMvbWVkaWEvaW1hZ2UxLnBuZ1BL&#10;AQItAAoAAAAAAAAAIQDJ/FNrNAsAADQLAAAUAAAAAAAAAAAAAAAAAGgLAABkcnMvbWVkaWEvaW1h&#10;Z2UyLnBuZ1BLAQItABQABgAIAAAAIQBoKr1U4wAAAAwBAAAPAAAAAAAAAAAAAAAAAM4WAABkcnMv&#10;ZG93bnJldi54bWxQSwECLQAUAAYACAAAACEALmzwAMUAAAClAQAAGQAAAAAAAAAAAAAAAADeFwAA&#10;ZHJzL19yZWxzL2Uyb0RvYy54bWwucmVsc1BLBQYAAAAABwAHAL4BAADaGAAAAAA=&#10;">
                <v:shape id="Text Box 19" o:spid="_x0000_s1036" type="#_x0000_t202" style="position:absolute;left:1828;top:5029;width:41225;height:6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O/xgAAANsAAAAPAAAAZHJzL2Rvd25yZXYueG1sRI9ba8JA&#10;EIXfC/0PyxT6UnTTlnqJrlIqFREUvKCvQ3bMhmZnQ3ZN4r93C4W+zXDOd+bMdN7ZUjRU+8Kxgtd+&#10;AoI4c7rgXMHx8N0bgfABWWPpmBTcyMN89vgwxVS7lnfU7EMuYgj7FBWYEKpUSp8Zsuj7riKO2sXV&#10;FkNc61zqGtsYbkv5liQDabHgeMFgRV+Gsp/91cYa649m+/Keb4aVORvOxktctCelnp+6zwmIQF34&#10;N//RKx25Mfz+EgeQszsAAAD//wMAUEsBAi0AFAAGAAgAAAAhANvh9svuAAAAhQEAABMAAAAAAAAA&#10;AAAAAAAAAAAAAFtDb250ZW50X1R5cGVzXS54bWxQSwECLQAUAAYACAAAACEAWvQsW78AAAAVAQAA&#10;CwAAAAAAAAAAAAAAAAAfAQAAX3JlbHMvLnJlbHNQSwECLQAUAAYACAAAACEAy2Wjv8YAAADbAAAA&#10;DwAAAAAAAAAAAAAAAAAHAgAAZHJzL2Rvd25yZXYueG1sUEsFBgAAAAADAAMAtwAAAPoC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14:paraId="582672CF" w14:textId="77777777" w:rsidR="00D673FF" w:rsidRPr="001916FF" w:rsidRDefault="00D673FF" w:rsidP="00364EF7">
                        <w:pPr>
                          <w:pStyle w:val="BodyText3"/>
                          <w:widowControl w:val="0"/>
                          <w:jc w:val="center"/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32"/>
                            <w:szCs w:val="32"/>
                            <w:lang w:val="en-US" w:eastAsia="ja-JP"/>
                            <w14:ligatures w14:val="none"/>
                            <w14:cntxtAlts w14:val="0"/>
                          </w:rPr>
                        </w:pPr>
                      </w:p>
                      <w:p w14:paraId="57AC0225" w14:textId="37BBD57C" w:rsidR="00DB036E" w:rsidRDefault="00DB036E" w:rsidP="00364EF7">
                        <w:pPr>
                          <w:pStyle w:val="BodyText3"/>
                          <w:widowControl w:val="0"/>
                          <w:jc w:val="center"/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</w:pPr>
                        <w:r w:rsidRPr="004D0B27"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  <w:t xml:space="preserve">What is </w:t>
                        </w:r>
                        <w:r w:rsidR="004D0B27"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  <w:t xml:space="preserve">an </w:t>
                        </w:r>
                        <w:r w:rsidRPr="004D0B27"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  <w:t>ELSA?</w:t>
                        </w:r>
                      </w:p>
                      <w:p w14:paraId="3BF9D4E8" w14:textId="77777777" w:rsidR="001916FF" w:rsidRDefault="001916FF" w:rsidP="00364EF7">
                        <w:pPr>
                          <w:pStyle w:val="BodyText3"/>
                          <w:widowControl w:val="0"/>
                          <w:jc w:val="center"/>
                          <w:rPr>
                            <w:rFonts w:ascii="Century Gothic" w:eastAsiaTheme="minorEastAsia" w:hAnsi="Century Gothic" w:cstheme="minorBidi"/>
                            <w:b/>
                            <w:bCs/>
                            <w:color w:val="7030A0"/>
                            <w:kern w:val="0"/>
                            <w:sz w:val="40"/>
                            <w:szCs w:val="40"/>
                            <w:lang w:val="en-US" w:eastAsia="ja-JP"/>
                            <w14:ligatures w14:val="none"/>
                            <w14:cntxtAlts w14:val="0"/>
                          </w:rPr>
                        </w:pPr>
                      </w:p>
                      <w:p w14:paraId="7CDB3229" w14:textId="402152DD" w:rsidR="00DB036E" w:rsidRPr="00364EF7" w:rsidRDefault="00DB036E" w:rsidP="00364EF7">
                        <w:pPr>
                          <w:pStyle w:val="BodyText3"/>
                          <w:widowControl w:val="0"/>
                          <w:spacing w:line="360" w:lineRule="auto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 w:rsidRPr="00364EF7"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 xml:space="preserve">An ELSA is a specialist teaching assistant with a wealth of experience of working with children. ELSAs are trained and regularly supervised by the Educational </w:t>
                        </w:r>
                        <w:r w:rsidR="004D0B27" w:rsidRPr="00364EF7"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Psychologists.</w:t>
                        </w:r>
                        <w:r w:rsidRPr="00364EF7"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  <w:p w14:paraId="70008100" w14:textId="0C281674" w:rsidR="00DB036E" w:rsidRPr="00364EF7" w:rsidRDefault="00DB036E" w:rsidP="00364EF7">
                        <w:pPr>
                          <w:pStyle w:val="BodyText3"/>
                          <w:widowControl w:val="0"/>
                          <w:spacing w:line="360" w:lineRule="auto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 w:rsidRPr="00364EF7"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 xml:space="preserve">An ELSA is a warm and caring person who wants to help your child feel happy in pre-school and to reach their potential. Their aim is to remove the barriers to learning and to have happy children in pre-school and at home. </w:t>
                        </w:r>
                      </w:p>
                      <w:p w14:paraId="5E61CAD8" w14:textId="77777777" w:rsidR="00DB036E" w:rsidRPr="00364EF7" w:rsidRDefault="00DB036E" w:rsidP="00364EF7">
                        <w:pPr>
                          <w:pStyle w:val="BodyText3"/>
                          <w:widowControl w:val="0"/>
                          <w:spacing w:line="360" w:lineRule="auto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</w:pPr>
                        <w:r w:rsidRPr="00364EF7"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 xml:space="preserve">The ELSA will plan their sessions for your child very carefully. The session consists of several parts. </w:t>
                        </w:r>
                      </w:p>
                      <w:p w14:paraId="68AFB3A2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tabs>
                            <w:tab w:val="left" w:pos="426"/>
                          </w:tabs>
                          <w:spacing w:line="360" w:lineRule="auto"/>
                          <w:ind w:left="851" w:hanging="567"/>
                          <w:jc w:val="both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sz w:val="24"/>
                            <w:szCs w:val="24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  <w:sz w:val="24"/>
                            <w:szCs w:val="24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>Warm up activity to help the child relax</w:t>
                        </w:r>
                      </w:p>
                      <w:p w14:paraId="378B2EA9" w14:textId="61D0FDE9" w:rsidR="00DB036E" w:rsidRPr="00944A00" w:rsidRDefault="00DB036E" w:rsidP="0072224E">
                        <w:pPr>
                          <w:pStyle w:val="BodyText3"/>
                          <w:widowControl w:val="0"/>
                          <w:tabs>
                            <w:tab w:val="left" w:pos="426"/>
                          </w:tabs>
                          <w:spacing w:line="360" w:lineRule="auto"/>
                          <w:ind w:left="426" w:hanging="142"/>
                          <w:jc w:val="both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u w:val="single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sz w:val="24"/>
                            <w:szCs w:val="24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  <w:sz w:val="24"/>
                            <w:szCs w:val="24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>An emotional check in, an opportunity to</w:t>
                        </w:r>
                        <w:r w:rsidR="004D0B27"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talk about feelings. </w:t>
                        </w:r>
                      </w:p>
                      <w:p w14:paraId="7189D6F1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tabs>
                            <w:tab w:val="left" w:pos="426"/>
                          </w:tabs>
                          <w:spacing w:line="360" w:lineRule="auto"/>
                          <w:ind w:left="426" w:hanging="142"/>
                          <w:jc w:val="both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sz w:val="24"/>
                            <w:szCs w:val="24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  <w:sz w:val="24"/>
                            <w:szCs w:val="24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Main activity, this will be a planned activity with a key learning objective </w:t>
                        </w:r>
                      </w:p>
                      <w:p w14:paraId="5007DBAD" w14:textId="77777777" w:rsidR="00DB036E" w:rsidRPr="00944A00" w:rsidRDefault="00DB036E" w:rsidP="0072224E">
                        <w:pPr>
                          <w:pStyle w:val="BodyText3"/>
                          <w:widowControl w:val="0"/>
                          <w:tabs>
                            <w:tab w:val="left" w:pos="426"/>
                          </w:tabs>
                          <w:spacing w:line="360" w:lineRule="auto"/>
                          <w:ind w:left="851" w:hanging="567"/>
                          <w:jc w:val="both"/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944A00">
                          <w:rPr>
                            <w:rFonts w:ascii="Symbol" w:hAnsi="Symbol"/>
                            <w:color w:val="7030A0"/>
                            <w:sz w:val="24"/>
                            <w:szCs w:val="24"/>
                            <w:lang w:val="x-none"/>
                          </w:rPr>
                          <w:t>·</w:t>
                        </w:r>
                        <w:r w:rsidRPr="00944A00">
                          <w:rPr>
                            <w:color w:val="7030A0"/>
                            <w:sz w:val="24"/>
                            <w:szCs w:val="24"/>
                          </w:rPr>
                          <w:t> </w:t>
                        </w:r>
                        <w:r w:rsidRPr="00944A00">
                          <w:rPr>
                            <w:rFonts w:ascii="Century Gothic" w:hAnsi="Century Gothic"/>
                            <w:color w:val="7030A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Relaxation exercise </w:t>
                        </w:r>
                      </w:p>
                    </w:txbxContent>
                  </v:textbox>
                </v:shape>
                <v:shape id="Picture 22" o:spid="_x0000_s1037" type="#_x0000_t75" style="position:absolute;left:381;top:685;width:6667;height:16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aexQAAANsAAAAPAAAAZHJzL2Rvd25yZXYueG1sRI9Pa8JA&#10;FMTvBb/D8oRegm7MQTR1lSKmFFoo/qvXR/aZDc2+DdlV47d3C4Ueh5n5DbNY9bYRV+p87VjBZJyC&#10;IC6drrlScNgXoxkIH5A1No5JwZ08rJaDpwXm2t14S9ddqESEsM9RgQmhzaX0pSGLfuxa4uidXWcx&#10;RNlVUnd4i3DbyCxNp9JizXHBYEtrQ+XP7mIVJPryuf6eF29fSfFhTknabO6zo1LPw/71BUSgPvyH&#10;/9rvWkGWwe+X+APk8gEAAP//AwBQSwECLQAUAAYACAAAACEA2+H2y+4AAACFAQAAEwAAAAAAAAAA&#10;AAAAAAAAAAAAW0NvbnRlbnRfVHlwZXNdLnhtbFBLAQItABQABgAIAAAAIQBa9CxbvwAAABUBAAAL&#10;AAAAAAAAAAAAAAAAAB8BAABfcmVscy8ucmVsc1BLAQItABQABgAIAAAAIQApNuaexQAAANsAAAAP&#10;AAAAAAAAAAAAAAAAAAcCAABkcnMvZG93bnJldi54bWxQSwUGAAAAAAMAAwC3AAAA+QIAAAAA&#10;">
                  <v:imagedata r:id="rId20" o:title=""/>
                </v:shape>
                <v:shape id="Picture 35" o:spid="_x0000_s1038" type="#_x0000_t75" style="position:absolute;width:45294;height:70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VWwQAAANsAAAAPAAAAZHJzL2Rvd25yZXYueG1sRI/NqsIw&#10;FIT3gu8QjuBGNL1Xr0o1igiCO/Fnc3eH5pgWm5PSxFrf3giCy2FmvmGW69aWoqHaF44V/IwSEMSZ&#10;0wUbBZfzbjgH4QOyxtIxKXiSh/Wq21liqt2Dj9ScghERwj5FBXkIVSqlz3Ky6EeuIo7e1dUWQ5S1&#10;kbrGR4TbUv4myVRaLDgu5FjRNqfsdrpbBYOxMZfJ3iLJzd03s/9DtnVXpfq9drMAEagN3/CnvdcK&#10;xn/w/hJ/gFy9AAAA//8DAFBLAQItABQABgAIAAAAIQDb4fbL7gAAAIUBAAATAAAAAAAAAAAAAAAA&#10;AAAAAABbQ29udGVudF9UeXBlc10ueG1sUEsBAi0AFAAGAAgAAAAhAFr0LFu/AAAAFQEAAAsAAAAA&#10;AAAAAAAAAAAAHwEAAF9yZWxzLy5yZWxzUEsBAi0AFAAGAAgAAAAhALx7xVbBAAAA2wAAAA8AAAAA&#10;AAAAAAAAAAAABwIAAGRycy9kb3ducmV2LnhtbFBLBQYAAAAAAwADALcAAAD1AgAAAAA=&#10;">
                  <v:imagedata r:id="rId21" o:title=""/>
                </v:shape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9D2335" w14:paraId="5BD8C07C" w14:textId="77777777">
        <w:trPr>
          <w:trHeight w:hRule="exact" w:val="9792"/>
        </w:trPr>
        <w:tc>
          <w:tcPr>
            <w:tcW w:w="6192" w:type="dxa"/>
          </w:tcPr>
          <w:p w14:paraId="0A04E3AB" w14:textId="52F14407" w:rsidR="009D2335" w:rsidRDefault="009D2335">
            <w:pPr>
              <w:pStyle w:val="TOC1"/>
            </w:pPr>
          </w:p>
        </w:tc>
        <w:tc>
          <w:tcPr>
            <w:tcW w:w="864" w:type="dxa"/>
          </w:tcPr>
          <w:p w14:paraId="789EDEE6" w14:textId="31FDC30A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01DA1E36" w14:textId="6A534893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2B78FEEE" w14:textId="776DD188" w:rsidR="009D2335" w:rsidRDefault="009D2335"/>
        </w:tc>
      </w:tr>
    </w:tbl>
    <w:p w14:paraId="10AF4BDE" w14:textId="21935A41" w:rsidR="009D2335" w:rsidRDefault="009D2335">
      <w:pPr>
        <w:pStyle w:val="NoSpacing"/>
      </w:pPr>
    </w:p>
    <w:sectPr w:rsidR="009D2335" w:rsidSect="0046152E">
      <w:pgSz w:w="16838" w:h="11906" w:orient="landscape" w:code="9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22CA" w14:textId="77777777" w:rsidR="00A0637D" w:rsidRDefault="00A0637D" w:rsidP="00B40130">
      <w:pPr>
        <w:spacing w:after="0" w:line="240" w:lineRule="auto"/>
      </w:pPr>
      <w:r>
        <w:separator/>
      </w:r>
    </w:p>
  </w:endnote>
  <w:endnote w:type="continuationSeparator" w:id="0">
    <w:p w14:paraId="0FBA26DA" w14:textId="77777777" w:rsidR="00A0637D" w:rsidRDefault="00A0637D" w:rsidP="00B4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0C52" w14:textId="77777777" w:rsidR="00A0637D" w:rsidRDefault="00A0637D" w:rsidP="00B40130">
      <w:pPr>
        <w:spacing w:after="0" w:line="240" w:lineRule="auto"/>
      </w:pPr>
      <w:r>
        <w:separator/>
      </w:r>
    </w:p>
  </w:footnote>
  <w:footnote w:type="continuationSeparator" w:id="0">
    <w:p w14:paraId="0C9FF210" w14:textId="77777777" w:rsidR="00A0637D" w:rsidRDefault="00A0637D" w:rsidP="00B4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50994417"/>
    <w:multiLevelType w:val="hybridMultilevel"/>
    <w:tmpl w:val="E6D2A8F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2F1339"/>
    <w:multiLevelType w:val="hybridMultilevel"/>
    <w:tmpl w:val="3C7234F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E9"/>
    <w:rsid w:val="00171F1F"/>
    <w:rsid w:val="001916FF"/>
    <w:rsid w:val="001F15B1"/>
    <w:rsid w:val="003237B3"/>
    <w:rsid w:val="00363198"/>
    <w:rsid w:val="00364EF7"/>
    <w:rsid w:val="0046152E"/>
    <w:rsid w:val="004D0B27"/>
    <w:rsid w:val="0057522A"/>
    <w:rsid w:val="006119C0"/>
    <w:rsid w:val="00656DB0"/>
    <w:rsid w:val="0072224E"/>
    <w:rsid w:val="00735EE9"/>
    <w:rsid w:val="007B6DA3"/>
    <w:rsid w:val="008E37B8"/>
    <w:rsid w:val="00944A00"/>
    <w:rsid w:val="00956AD0"/>
    <w:rsid w:val="009D2335"/>
    <w:rsid w:val="00A0637D"/>
    <w:rsid w:val="00AF6CC3"/>
    <w:rsid w:val="00B40130"/>
    <w:rsid w:val="00B45FD6"/>
    <w:rsid w:val="00B935EE"/>
    <w:rsid w:val="00CF040F"/>
    <w:rsid w:val="00D0776D"/>
    <w:rsid w:val="00D673FF"/>
    <w:rsid w:val="00DB036E"/>
    <w:rsid w:val="00DD4129"/>
    <w:rsid w:val="00E679D0"/>
    <w:rsid w:val="00EA514E"/>
    <w:rsid w:val="00F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EB7D3"/>
  <w15:chartTrackingRefBased/>
  <w15:docId w15:val="{4BB3C2D1-38C5-4910-8816-B68EEC52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DB036E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lang w:val="en-GB"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DB036E"/>
    <w:rPr>
      <w:rFonts w:ascii="Garamond" w:eastAsia="Times New Roman" w:hAnsi="Garamond" w:cs="Times New Roman"/>
      <w:color w:val="000000"/>
      <w:kern w:val="28"/>
      <w:lang w:val="en-GB" w:eastAsia="en-GB"/>
      <w14:ligatures w14:val="standard"/>
      <w14:cntxtAlts/>
    </w:rPr>
  </w:style>
  <w:style w:type="paragraph" w:styleId="ListParagraph">
    <w:name w:val="List Paragraph"/>
    <w:basedOn w:val="Normal"/>
    <w:uiPriority w:val="34"/>
    <w:unhideWhenUsed/>
    <w:qFormat/>
    <w:rsid w:val="00944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30"/>
  </w:style>
  <w:style w:type="paragraph" w:styleId="Footer">
    <w:name w:val="footer"/>
    <w:basedOn w:val="Normal"/>
    <w:link w:val="FooterChar"/>
    <w:uiPriority w:val="99"/>
    <w:unhideWhenUsed/>
    <w:rsid w:val="00B40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30"/>
  </w:style>
  <w:style w:type="paragraph" w:styleId="BalloonText">
    <w:name w:val="Balloon Text"/>
    <w:basedOn w:val="Normal"/>
    <w:link w:val="BalloonText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boo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AEA469F-68AC-4319-8169-937C61287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2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Booker</dc:creator>
  <cp:keywords/>
  <dc:description/>
  <cp:lastModifiedBy>Louise Harrington</cp:lastModifiedBy>
  <cp:revision>2</cp:revision>
  <cp:lastPrinted>2020-09-30T09:33:00Z</cp:lastPrinted>
  <dcterms:created xsi:type="dcterms:W3CDTF">2020-09-30T09:35:00Z</dcterms:created>
  <dcterms:modified xsi:type="dcterms:W3CDTF">2020-09-30T09:35:00Z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